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2CC" w:rsidRDefault="000A32CC">
      <w:pPr>
        <w:pStyle w:val="normal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New Vocabulary and Commands: Booleans and Conditionals</w:t>
      </w: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Boolean Value</w:t>
      </w:r>
      <w:r>
        <w:rPr>
          <w:rFonts w:ascii="Times New Roman" w:hAnsi="Times New Roman" w:cs="Times New Roman"/>
          <w:sz w:val="28"/>
          <w:szCs w:val="28"/>
        </w:rPr>
        <w:t>-a true or false value</w:t>
      </w: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Boolean Expression</w:t>
      </w:r>
      <w:r>
        <w:rPr>
          <w:rFonts w:ascii="Times New Roman" w:hAnsi="Times New Roman" w:cs="Times New Roman"/>
          <w:sz w:val="28"/>
          <w:szCs w:val="28"/>
        </w:rPr>
        <w:t xml:space="preserve">-a statement that evaluates the Boolean Values to see if it is   </w:t>
      </w:r>
      <w:r>
        <w:rPr>
          <w:rFonts w:ascii="Times New Roman" w:hAnsi="Times New Roman" w:cs="Times New Roman"/>
          <w:sz w:val="28"/>
          <w:szCs w:val="28"/>
        </w:rPr>
        <w:br/>
        <w:t xml:space="preserve">    True or False. </w:t>
      </w: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Conditional</w:t>
      </w:r>
      <w:r>
        <w:rPr>
          <w:rFonts w:ascii="Times New Roman" w:hAnsi="Times New Roman" w:cs="Times New Roman"/>
          <w:sz w:val="28"/>
          <w:szCs w:val="28"/>
        </w:rPr>
        <w:t>-a code that alters the flow of the game based on true or false values</w:t>
      </w: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Comparison Operators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We use </w:t>
      </w:r>
      <w:r>
        <w:rPr>
          <w:rFonts w:ascii="Times New Roman" w:hAnsi="Times New Roman" w:cs="Times New Roman"/>
          <w:sz w:val="28"/>
          <w:szCs w:val="28"/>
          <w:shd w:val="clear" w:color="auto" w:fill="F7F7F9"/>
        </w:rPr>
        <w:t>==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because the single equal sign </w:t>
      </w:r>
      <w:r>
        <w:rPr>
          <w:rFonts w:ascii="Times New Roman" w:hAnsi="Times New Roman" w:cs="Times New Roman"/>
          <w:sz w:val="28"/>
          <w:szCs w:val="28"/>
          <w:shd w:val="clear" w:color="auto" w:fill="F7F7F9"/>
        </w:rPr>
        <w:t>=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is the assignment operator. This operator compares two values and returns True if they are equal, otherwise it returns False. </w: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2.png" o:spid="_x0000_s1026" type="#_x0000_t75" style="position:absolute;margin-left:8.25pt;margin-top:18.75pt;width:185.9pt;height:63.35pt;z-index:251658240;visibility:visible;mso-wrap-distance-top:9pt;mso-wrap-distance-bottom:9pt;mso-position-horizontal-relative:margin;mso-position-vertical-relative:text">
            <v:imagedata r:id="rId5" o:title=""/>
            <w10:wrap type="square" anchorx="margin"/>
          </v:shape>
        </w:pict>
      </w: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Examples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"Hello" == "hello" returns false because the strings are not both capitalized differently.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 == 3 returns True because 3 is = to 3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(2+1) == 3 returns True because the arithmetic expression evaluates to 3.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== 7 returns True when the variable x has the value 7.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10.png" o:spid="_x0000_s1027" type="#_x0000_t75" style="position:absolute;margin-left:-7.5pt;margin-top:19.5pt;width:200.25pt;height:68.25pt;z-index:251659264;visibility:visible;mso-wrap-distance-top:9pt;mso-wrap-distance-bottom:9pt;mso-position-horizontal-relative:margin">
            <v:imagedata r:id="rId6" o:title=""/>
            <w10:wrap type="square" anchorx="margin"/>
          </v:shape>
        </w:pic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Compares 2 values and returns True if they are not =, otherwise is returns False. 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"Hello" != "hello" returns True because the strings are slightly differently.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 != 3 returns False because 3 is = to 3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(2+1) != 3 returns False because the arithmetic expression is = to 3.</w:t>
      </w:r>
    </w:p>
    <w:p w:rsidR="000A32CC" w:rsidRDefault="000A32CC">
      <w:pPr>
        <w:pStyle w:val="normal0"/>
        <w:numPr>
          <w:ilvl w:val="0"/>
          <w:numId w:val="3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!= 7 returns True when the variable x has any other value besides 7.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8.png" o:spid="_x0000_s1028" type="#_x0000_t75" style="position:absolute;margin-left:-7.5pt;margin-top:0;width:200.25pt;height:68.25pt;z-index:251660288;visibility:visible;mso-wrap-distance-top:9pt;mso-wrap-distance-bottom:9pt;mso-position-horizontal-relative:margin">
            <v:imagedata r:id="rId7" o:title=""/>
            <w10:wrap type="square" anchorx="margin"/>
          </v:shape>
        </w:pic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Compares two values to see if the number on the left is greater than the number on the right.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2CC" w:rsidRDefault="000A32CC">
      <w:pPr>
        <w:pStyle w:val="normal0"/>
        <w:numPr>
          <w:ilvl w:val="0"/>
          <w:numId w:val="4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&gt; 3 returns True</w:t>
      </w:r>
    </w:p>
    <w:p w:rsidR="000A32CC" w:rsidRDefault="000A32CC">
      <w:pPr>
        <w:pStyle w:val="normal0"/>
        <w:numPr>
          <w:ilvl w:val="0"/>
          <w:numId w:val="4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&gt; 7 returns False</w:t>
      </w:r>
    </w:p>
    <w:p w:rsidR="000A32CC" w:rsidRDefault="000A32CC">
      <w:pPr>
        <w:pStyle w:val="normal0"/>
        <w:numPr>
          <w:ilvl w:val="0"/>
          <w:numId w:val="4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&gt; 17 returns True when the value of the variable "age" is greater than 17, Otherwise it returns False.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4.png" o:spid="_x0000_s1029" type="#_x0000_t75" style="position:absolute;margin-left:-7.5pt;margin-top:19.5pt;width:200.25pt;height:68.25pt;z-index:251661312;visibility:visible;mso-wrap-distance-top:9pt;mso-wrap-distance-bottom:9pt;mso-position-horizontal-relative:margin">
            <v:imagedata r:id="rId8" o:title=""/>
            <w10:wrap type="square" anchorx="margin"/>
          </v:shape>
        </w:pic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Compares two values to see if the number on the left is less than the number on the right.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Examples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2CC" w:rsidRDefault="000A32CC">
      <w:pPr>
        <w:pStyle w:val="normal0"/>
        <w:numPr>
          <w:ilvl w:val="0"/>
          <w:numId w:val="5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&lt; 3 returns False</w:t>
      </w:r>
    </w:p>
    <w:p w:rsidR="000A32CC" w:rsidRDefault="000A32CC">
      <w:pPr>
        <w:pStyle w:val="normal0"/>
        <w:numPr>
          <w:ilvl w:val="0"/>
          <w:numId w:val="5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&lt; 7 returns True</w:t>
      </w:r>
    </w:p>
    <w:p w:rsidR="000A32CC" w:rsidRDefault="000A32CC">
      <w:pPr>
        <w:pStyle w:val="normal0"/>
        <w:numPr>
          <w:ilvl w:val="0"/>
          <w:numId w:val="5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&lt; 17 returns True when the value of the variable "age" is less than 17, Otherwise it returns False.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9.png" o:spid="_x0000_s1030" type="#_x0000_t75" style="position:absolute;margin-left:-7.5pt;margin-top:13.5pt;width:200.25pt;height:68.25pt;z-index:251662336;visibility:visible;mso-wrap-distance-top:9pt;mso-wrap-distance-bottom:9pt;mso-position-horizontal-relative:margin">
            <v:imagedata r:id="rId9" o:title=""/>
            <w10:wrap type="square" anchorx="margin"/>
          </v:shape>
        </w:pic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Compares two values to see if the number on the left is less than or equal to the number on the right.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Examples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2CC" w:rsidRDefault="000A32CC">
      <w:pPr>
        <w:pStyle w:val="normal0"/>
        <w:numPr>
          <w:ilvl w:val="0"/>
          <w:numId w:val="2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&lt;= 4 returns True</w:t>
      </w:r>
    </w:p>
    <w:p w:rsidR="000A32CC" w:rsidRDefault="000A32CC">
      <w:pPr>
        <w:pStyle w:val="normal0"/>
        <w:numPr>
          <w:ilvl w:val="0"/>
          <w:numId w:val="2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&lt;= 3 returns False</w:t>
      </w:r>
    </w:p>
    <w:p w:rsidR="000A32CC" w:rsidRDefault="000A32CC">
      <w:pPr>
        <w:pStyle w:val="normal0"/>
        <w:numPr>
          <w:ilvl w:val="0"/>
          <w:numId w:val="2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&lt;= 18 returns True when the value of the variable "age" is 18 or less.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image11.png" o:spid="_x0000_s1031" type="#_x0000_t75" style="position:absolute;margin-left:-7.5pt;margin-top:0;width:200.25pt;height:68.25pt;z-index:251663360;visibility:visible;mso-wrap-distance-top:9pt;mso-wrap-distance-bottom:9pt;mso-position-horizontal-relative:margin">
            <v:imagedata r:id="rId10" o:title=""/>
            <w10:wrap type="square" anchorx="margin"/>
          </v:shape>
        </w:pic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Compares two values to see if the number on the left is greater than or equal to the number on the right.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2CC" w:rsidRDefault="000A32CC">
      <w:pPr>
        <w:pStyle w:val="normal0"/>
        <w:numPr>
          <w:ilvl w:val="0"/>
          <w:numId w:val="1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&gt;= 4 returns False</w:t>
      </w:r>
    </w:p>
    <w:p w:rsidR="000A32CC" w:rsidRDefault="000A32CC">
      <w:pPr>
        <w:pStyle w:val="normal0"/>
        <w:numPr>
          <w:ilvl w:val="0"/>
          <w:numId w:val="1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&gt;= 3 returns True</w:t>
      </w:r>
    </w:p>
    <w:p w:rsidR="000A32CC" w:rsidRDefault="000A32CC">
      <w:pPr>
        <w:pStyle w:val="normal0"/>
        <w:numPr>
          <w:ilvl w:val="0"/>
          <w:numId w:val="1"/>
        </w:numPr>
        <w:spacing w:after="1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&gt;= 18 returns True when the value of the variable "age" is 18 or greater.</w:t>
      </w: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spacing w:after="160"/>
        <w:rPr>
          <w:rFonts w:ascii="Times New Roman" w:hAnsi="Times New Roman" w:cs="Times New Roman"/>
          <w:sz w:val="28"/>
          <w:szCs w:val="28"/>
        </w:rPr>
      </w:pPr>
    </w:p>
    <w:p w:rsidR="000A32CC" w:rsidRDefault="000A32CC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0A32CC" w:rsidSect="00F92245">
      <w:pgSz w:w="12240" w:h="15840"/>
      <w:pgMar w:top="863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5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F609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F018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A94E4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1B272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245"/>
    <w:rsid w:val="000A32CC"/>
    <w:rsid w:val="007A58E3"/>
    <w:rsid w:val="00BF4BD7"/>
    <w:rsid w:val="00E4380A"/>
    <w:rsid w:val="00F9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922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922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922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922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9224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92245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C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C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C0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C0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C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C0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F92245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F9224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AC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9224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6AC0"/>
    <w:rPr>
      <w:rFonts w:asciiTheme="majorHAnsi" w:eastAsiaTheme="majorEastAsia" w:hAnsiTheme="majorHAnsi" w:cstheme="majorBidi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rhersel</cp:lastModifiedBy>
  <cp:revision>2</cp:revision>
  <dcterms:created xsi:type="dcterms:W3CDTF">2017-12-01T15:27:00Z</dcterms:created>
  <dcterms:modified xsi:type="dcterms:W3CDTF">2017-12-01T15:28:00Z</dcterms:modified>
</cp:coreProperties>
</file>