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E925" w14:textId="1CDD8CEA" w:rsidR="004260A7" w:rsidRDefault="00E3130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-180"/>
      </w:pPr>
      <w:bookmarkStart w:id="0" w:name="_gc37fmagngjf" w:colFirst="0" w:colLast="0"/>
      <w:bookmarkStart w:id="1" w:name="_GoBack"/>
      <w:bookmarkEnd w:id="0"/>
      <w:bookmarkEnd w:id="1"/>
      <w:r>
        <w:t>Unit 3 Lesson 22 – Final Project</w:t>
      </w:r>
    </w:p>
    <w:p w14:paraId="37BADF92" w14:textId="77777777" w:rsidR="004260A7" w:rsidRDefault="004260A7"/>
    <w:tbl>
      <w:tblPr>
        <w:tblStyle w:val="a0"/>
        <w:tblW w:w="973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005"/>
        <w:gridCol w:w="4560"/>
      </w:tblGrid>
      <w:tr w:rsidR="004260A7" w14:paraId="4C0B2327" w14:textId="77777777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C78C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01BA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1B6F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260A7" w14:paraId="4F5C98EA" w14:textId="77777777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60FD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includes at least three sprites with appropriate animations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B13D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3725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8952F1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3FD2D9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88ACDF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0A7" w14:paraId="0B6C3D47" w14:textId="77777777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21CD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includes at least one variable that is updated during the game and affects the way the game is played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7251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53C9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050EFF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1D49B2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A0EB35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0A7" w14:paraId="198EB5D9" w14:textId="77777777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8B5B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has at least two backgrounds that are triggered to change by a conditional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1599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6BDF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B602F5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9C4CA5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350F0A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0A7" w14:paraId="18DC77F4" w14:textId="77777777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0231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draw loop has been divided up into appropriately named functions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BE0C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A2F2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51F22B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C45276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9C2FA5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0A7" w14:paraId="02C951A9" w14:textId="77777777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8928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program code makes use of whitespace, indentation, and comments to aid the reader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A23D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EEC6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E5225C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63E3C9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2670FC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0A7" w14:paraId="04E4769D" w14:textId="77777777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945" w14:textId="77777777" w:rsidR="004260A7" w:rsidRDefault="00BB5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is playable and works as intended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FA5F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0917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F1873C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DDAE09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6A73AC" w14:textId="77777777" w:rsidR="004260A7" w:rsidRDefault="0042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CA4F09" w14:textId="3C46D5ED" w:rsidR="00E3130E" w:rsidRDefault="00E313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2" w:name="_nizwtfn1mid7" w:colFirst="0" w:colLast="0"/>
      <w:bookmarkEnd w:id="2"/>
    </w:p>
    <w:p w14:paraId="30DC8C7A" w14:textId="77777777" w:rsidR="00E3130E" w:rsidRDefault="00E3130E" w:rsidP="00E3130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ind w:left="-180"/>
      </w:pPr>
      <w:r>
        <w:t>Unit 3 Lesson 22 – Final Project</w:t>
      </w:r>
    </w:p>
    <w:p w14:paraId="1805EE5A" w14:textId="77777777" w:rsidR="00E3130E" w:rsidRDefault="00E3130E" w:rsidP="00E3130E"/>
    <w:tbl>
      <w:tblPr>
        <w:tblStyle w:val="a0"/>
        <w:tblW w:w="973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005"/>
        <w:gridCol w:w="4560"/>
      </w:tblGrid>
      <w:tr w:rsidR="00E3130E" w14:paraId="6189CA50" w14:textId="77777777" w:rsidTr="009E48E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B7DB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1923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1F9E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3130E" w14:paraId="7804C700" w14:textId="77777777" w:rsidTr="009E48E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37B3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includes at least three sprites with appropriate animations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C9A9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2724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F78C9C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DA1250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FD7881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130E" w14:paraId="16B13FAE" w14:textId="77777777" w:rsidTr="009E48E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388B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includes at least one variable that is updated during the game and affects the way the game is played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1BEB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BDAB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BD24E9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3DC5AD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D55F2D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130E" w14:paraId="66D6AE34" w14:textId="77777777" w:rsidTr="009E48E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B347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has at least two backgrounds that are triggered to change by a conditional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860E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AA10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6E25FF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B4569D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6BC0F7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130E" w14:paraId="46C31D50" w14:textId="77777777" w:rsidTr="009E48E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DF00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draw loop has been divided up into appropriately named functions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E23D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EC78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AB74CF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AD1267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A7ADCC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130E" w14:paraId="33577E05" w14:textId="77777777" w:rsidTr="009E48E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545D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 program code makes use of whitespace, indentation, and comments to aid the reader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4681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B116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0053E3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9EFC77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82244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130E" w14:paraId="4173FBAA" w14:textId="77777777" w:rsidTr="009E48E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4E33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game is playable and works as intended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BFD6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4F41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9F5AA3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64F9E0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D2FE56" w14:textId="77777777" w:rsidR="00E3130E" w:rsidRDefault="00E3130E" w:rsidP="009E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98A7B1B" w14:textId="77777777" w:rsidR="00E3130E" w:rsidRDefault="00E3130E" w:rsidP="00E3130E">
      <w:pPr>
        <w:rPr>
          <w:b/>
        </w:rPr>
      </w:pPr>
    </w:p>
    <w:p w14:paraId="70A1862F" w14:textId="77777777" w:rsidR="00E3130E" w:rsidRDefault="00E3130E" w:rsidP="00E313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89ADC8" w14:textId="77777777" w:rsidR="00E3130E" w:rsidRDefault="00E313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E3130E" w:rsidSect="00E3130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4CCD" w14:textId="77777777" w:rsidR="00BB5F56" w:rsidRDefault="00BB5F56">
      <w:pPr>
        <w:spacing w:line="240" w:lineRule="auto"/>
      </w:pPr>
      <w:r>
        <w:separator/>
      </w:r>
    </w:p>
  </w:endnote>
  <w:endnote w:type="continuationSeparator" w:id="0">
    <w:p w14:paraId="4AE185A8" w14:textId="77777777" w:rsidR="00BB5F56" w:rsidRDefault="00BB5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1EEB" w14:textId="1447EC34" w:rsidR="004260A7" w:rsidRDefault="00BB5F5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F3A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D73D" w14:textId="77777777" w:rsidR="004260A7" w:rsidRDefault="00BB5F5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F3A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4F35" w14:textId="77777777" w:rsidR="00BB5F56" w:rsidRDefault="00BB5F56">
      <w:pPr>
        <w:spacing w:line="240" w:lineRule="auto"/>
      </w:pPr>
      <w:r>
        <w:separator/>
      </w:r>
    </w:p>
  </w:footnote>
  <w:footnote w:type="continuationSeparator" w:id="0">
    <w:p w14:paraId="301173C1" w14:textId="77777777" w:rsidR="00BB5F56" w:rsidRDefault="00BB5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DFEC" w14:textId="77777777" w:rsidR="004260A7" w:rsidRDefault="004260A7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B44E" w14:textId="37EE2D27" w:rsidR="004260A7" w:rsidRDefault="004260A7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A7"/>
    <w:rsid w:val="004260A7"/>
    <w:rsid w:val="00BB5F56"/>
    <w:rsid w:val="00DF3A45"/>
    <w:rsid w:val="00E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FFD3"/>
  <w15:docId w15:val="{F2AA7D2C-DE87-994D-8FD6-A8D88D02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3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0E"/>
  </w:style>
  <w:style w:type="paragraph" w:styleId="Footer">
    <w:name w:val="footer"/>
    <w:basedOn w:val="Normal"/>
    <w:link w:val="FooterChar"/>
    <w:uiPriority w:val="99"/>
    <w:unhideWhenUsed/>
    <w:rsid w:val="00E31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A2F4B84C</Template>
  <TotalTime>0</TotalTime>
  <Pages>2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Brandeberry</dc:creator>
  <cp:lastModifiedBy>Jill Brandeberry</cp:lastModifiedBy>
  <cp:revision>2</cp:revision>
  <cp:lastPrinted>2019-02-27T11:31:00Z</cp:lastPrinted>
  <dcterms:created xsi:type="dcterms:W3CDTF">2019-02-28T20:59:00Z</dcterms:created>
  <dcterms:modified xsi:type="dcterms:W3CDTF">2019-02-28T20:59:00Z</dcterms:modified>
</cp:coreProperties>
</file>