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FE" w:rsidRDefault="71920050">
      <w:bookmarkStart w:id="0" w:name="_GoBack"/>
      <w:bookmarkEnd w:id="0"/>
      <w:r w:rsidRPr="71920050">
        <w:rPr>
          <w:b/>
          <w:bCs/>
          <w:sz w:val="28"/>
          <w:szCs w:val="28"/>
        </w:rPr>
        <w:t>Unit 3 Lesson 2- Plotting Shapes (computer grid)</w:t>
      </w:r>
    </w:p>
    <w:p w:rsidR="002654FE" w:rsidRDefault="002654FE">
      <w:r>
        <w:rPr>
          <w:noProof/>
        </w:rPr>
        <w:drawing>
          <wp:inline distT="0" distB="0" distL="0" distR="0" wp14:anchorId="01693459" wp14:editId="2F5B770B">
            <wp:extent cx="3162300" cy="3143250"/>
            <wp:effectExtent l="0" t="0" r="0" b="0"/>
            <wp:docPr id="990178694" name="Picture 990178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FE" w:rsidRDefault="002654FE"/>
    <w:p w:rsidR="002654FE" w:rsidRDefault="002654FE"/>
    <w:p w:rsidR="71920050" w:rsidRDefault="71920050" w:rsidP="71920050"/>
    <w:p w:rsidR="71920050" w:rsidRDefault="71920050" w:rsidP="71920050"/>
    <w:p w:rsidR="002654FE" w:rsidRDefault="002654FE" w:rsidP="71920050">
      <w:pPr>
        <w:rPr>
          <w:b/>
          <w:bCs/>
          <w:sz w:val="28"/>
          <w:szCs w:val="28"/>
        </w:rPr>
      </w:pPr>
    </w:p>
    <w:p w:rsidR="002654FE" w:rsidRDefault="71920050">
      <w:r w:rsidRPr="71920050">
        <w:rPr>
          <w:b/>
          <w:bCs/>
          <w:sz w:val="28"/>
          <w:szCs w:val="28"/>
        </w:rPr>
        <w:t>Unit 3 Lesson 3- Drawing in Game Lab</w:t>
      </w:r>
    </w:p>
    <w:p w:rsidR="002654FE" w:rsidRDefault="002654FE">
      <w:r w:rsidRPr="3FD1D79D">
        <w:rPr>
          <w:b/>
        </w:rPr>
        <w:t xml:space="preserve">Vocabulary: </w:t>
      </w:r>
    </w:p>
    <w:p w:rsidR="002654FE" w:rsidRDefault="4D9A7C68" w:rsidP="4D9A7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9A7C68">
        <w:rPr>
          <w:sz w:val="24"/>
          <w:szCs w:val="24"/>
        </w:rPr>
        <w:t>But- Part of a program that does not work correctly.</w:t>
      </w:r>
    </w:p>
    <w:p w:rsidR="002654FE" w:rsidRDefault="4D9A7C68" w:rsidP="4D9A7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9A7C68">
        <w:rPr>
          <w:sz w:val="24"/>
          <w:szCs w:val="24"/>
        </w:rPr>
        <w:t>Debugging- Finding and fixing problems in an algorithm or program.</w:t>
      </w:r>
    </w:p>
    <w:p w:rsidR="002654FE" w:rsidRDefault="4D9A7C68" w:rsidP="4D9A7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9A7C68">
        <w:rPr>
          <w:sz w:val="24"/>
          <w:szCs w:val="24"/>
        </w:rPr>
        <w:t xml:space="preserve">Program- an algorithm that has been coded into something that can be run by a machine. </w:t>
      </w:r>
    </w:p>
    <w:p w:rsidR="002654FE" w:rsidRDefault="002654FE" w:rsidP="002654FE">
      <w:r w:rsidRPr="3FD1D79D">
        <w:rPr>
          <w:b/>
        </w:rPr>
        <w:t>New Code:</w:t>
      </w:r>
    </w:p>
    <w:p w:rsidR="002654FE" w:rsidRDefault="4D9A7C68" w:rsidP="4D9A7C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D9A7C68">
        <w:rPr>
          <w:sz w:val="24"/>
          <w:szCs w:val="24"/>
        </w:rPr>
        <w:t>fill(color)</w:t>
      </w:r>
    </w:p>
    <w:p w:rsidR="002654FE" w:rsidRDefault="4D9A7C68" w:rsidP="4D9A7C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D9A7C68">
        <w:rPr>
          <w:sz w:val="24"/>
          <w:szCs w:val="24"/>
        </w:rPr>
        <w:t>ellipse(x, y, w, h)</w:t>
      </w:r>
    </w:p>
    <w:p w:rsidR="002654FE" w:rsidRDefault="4D9A7C68" w:rsidP="4D9A7C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D9A7C68">
        <w:rPr>
          <w:sz w:val="24"/>
          <w:szCs w:val="24"/>
        </w:rPr>
        <w:t xml:space="preserve">rect(x, y, w, h) </w:t>
      </w:r>
    </w:p>
    <w:p w:rsidR="002654FE" w:rsidRDefault="002654FE" w:rsidP="002654FE"/>
    <w:p w:rsidR="002654FE" w:rsidRDefault="002654FE" w:rsidP="002654FE"/>
    <w:p w:rsidR="002654FE" w:rsidRDefault="002654FE" w:rsidP="002654FE"/>
    <w:p w:rsidR="71920050" w:rsidRDefault="71920050" w:rsidP="71920050"/>
    <w:p w:rsidR="71920050" w:rsidRDefault="71920050" w:rsidP="71920050"/>
    <w:p w:rsidR="71920050" w:rsidRDefault="71920050" w:rsidP="71920050"/>
    <w:p w:rsidR="002654FE" w:rsidRDefault="71920050" w:rsidP="71920050">
      <w:r w:rsidRPr="71920050">
        <w:rPr>
          <w:b/>
          <w:bCs/>
          <w:sz w:val="28"/>
          <w:szCs w:val="28"/>
        </w:rPr>
        <w:t>RGB- Red, Green, Blue</w:t>
      </w:r>
    </w:p>
    <w:p w:rsidR="002654FE" w:rsidRDefault="002654FE" w:rsidP="002654FE">
      <w:r w:rsidRPr="3FD1D79D">
        <w:rPr>
          <w:b/>
        </w:rPr>
        <w:t>New Code</w:t>
      </w:r>
    </w:p>
    <w:p w:rsidR="002654FE" w:rsidRDefault="4D9A7C68" w:rsidP="4D9A7C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D9A7C68">
        <w:rPr>
          <w:sz w:val="24"/>
          <w:szCs w:val="24"/>
        </w:rPr>
        <w:t>rgb(red, green, blue)</w:t>
      </w:r>
    </w:p>
    <w:p w:rsidR="002654FE" w:rsidRDefault="4D9A7C68" w:rsidP="4D9A7C68">
      <w:pPr>
        <w:rPr>
          <w:sz w:val="24"/>
          <w:szCs w:val="24"/>
        </w:rPr>
      </w:pPr>
      <w:r w:rsidRPr="4D9A7C68">
        <w:rPr>
          <w:sz w:val="24"/>
          <w:szCs w:val="24"/>
        </w:rPr>
        <w:t>How to make any color:</w:t>
      </w:r>
    </w:p>
    <w:p w:rsidR="002654FE" w:rsidRDefault="4D9A7C68" w:rsidP="4D9A7C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D9A7C68">
        <w:rPr>
          <w:sz w:val="24"/>
          <w:szCs w:val="24"/>
        </w:rPr>
        <w:t>Google ‘rgb’ calculator</w:t>
      </w:r>
    </w:p>
    <w:p w:rsidR="002654FE" w:rsidRDefault="4D9A7C68" w:rsidP="4D9A7C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D9A7C68">
        <w:rPr>
          <w:sz w:val="24"/>
          <w:szCs w:val="24"/>
        </w:rPr>
        <w:t>rgb(0,0,0) = black</w:t>
      </w:r>
    </w:p>
    <w:p w:rsidR="002654FE" w:rsidRDefault="4D9A7C68" w:rsidP="4D9A7C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D9A7C68">
        <w:rPr>
          <w:sz w:val="24"/>
          <w:szCs w:val="24"/>
        </w:rPr>
        <w:t xml:space="preserve">rgb(255, 255, 255) = white      (255 is the largest number) </w:t>
      </w:r>
    </w:p>
    <w:p w:rsidR="002654FE" w:rsidRDefault="002654FE" w:rsidP="002654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54FE" w:rsidTr="4D9A7C68">
        <w:tc>
          <w:tcPr>
            <w:tcW w:w="5395" w:type="dxa"/>
          </w:tcPr>
          <w:p w:rsidR="002654FE" w:rsidRDefault="4D9A7C68" w:rsidP="4D9A7C68">
            <w:pPr>
              <w:rPr>
                <w:b/>
                <w:bCs/>
              </w:rPr>
            </w:pPr>
            <w:r w:rsidRPr="4D9A7C68">
              <w:rPr>
                <w:b/>
                <w:bCs/>
              </w:rPr>
              <w:t>Colors I like</w:t>
            </w:r>
          </w:p>
        </w:tc>
        <w:tc>
          <w:tcPr>
            <w:tcW w:w="5395" w:type="dxa"/>
          </w:tcPr>
          <w:p w:rsidR="002654FE" w:rsidRDefault="4D9A7C68" w:rsidP="4D9A7C68">
            <w:pPr>
              <w:rPr>
                <w:b/>
                <w:bCs/>
              </w:rPr>
            </w:pPr>
            <w:r w:rsidRPr="4D9A7C68">
              <w:rPr>
                <w:b/>
                <w:bCs/>
              </w:rPr>
              <w:t>rgb(x,x,x)</w:t>
            </w:r>
          </w:p>
        </w:tc>
      </w:tr>
      <w:tr w:rsidR="002654FE" w:rsidTr="4D9A7C68">
        <w:tc>
          <w:tcPr>
            <w:tcW w:w="5395" w:type="dxa"/>
          </w:tcPr>
          <w:p w:rsidR="002654FE" w:rsidRDefault="002654FE" w:rsidP="002654FE"/>
        </w:tc>
        <w:tc>
          <w:tcPr>
            <w:tcW w:w="5395" w:type="dxa"/>
          </w:tcPr>
          <w:p w:rsidR="002654FE" w:rsidRDefault="002654FE" w:rsidP="002654FE"/>
        </w:tc>
      </w:tr>
      <w:tr w:rsidR="002654FE" w:rsidTr="4D9A7C68">
        <w:tc>
          <w:tcPr>
            <w:tcW w:w="5395" w:type="dxa"/>
          </w:tcPr>
          <w:p w:rsidR="002654FE" w:rsidRDefault="002654FE" w:rsidP="002654FE"/>
        </w:tc>
        <w:tc>
          <w:tcPr>
            <w:tcW w:w="5395" w:type="dxa"/>
          </w:tcPr>
          <w:p w:rsidR="002654FE" w:rsidRDefault="002654FE" w:rsidP="002654FE"/>
        </w:tc>
      </w:tr>
      <w:tr w:rsidR="002654FE" w:rsidTr="4D9A7C68">
        <w:tc>
          <w:tcPr>
            <w:tcW w:w="5395" w:type="dxa"/>
          </w:tcPr>
          <w:p w:rsidR="002654FE" w:rsidRDefault="002654FE" w:rsidP="002654FE"/>
        </w:tc>
        <w:tc>
          <w:tcPr>
            <w:tcW w:w="5395" w:type="dxa"/>
          </w:tcPr>
          <w:p w:rsidR="002654FE" w:rsidRDefault="002654FE" w:rsidP="002654FE"/>
        </w:tc>
      </w:tr>
      <w:tr w:rsidR="002654FE" w:rsidTr="4D9A7C68">
        <w:tc>
          <w:tcPr>
            <w:tcW w:w="5395" w:type="dxa"/>
          </w:tcPr>
          <w:p w:rsidR="002654FE" w:rsidRDefault="002654FE" w:rsidP="002654FE"/>
        </w:tc>
        <w:tc>
          <w:tcPr>
            <w:tcW w:w="5395" w:type="dxa"/>
          </w:tcPr>
          <w:p w:rsidR="002654FE" w:rsidRDefault="002654FE" w:rsidP="002654FE"/>
        </w:tc>
      </w:tr>
      <w:tr w:rsidR="002654FE" w:rsidTr="4D9A7C68">
        <w:tc>
          <w:tcPr>
            <w:tcW w:w="5395" w:type="dxa"/>
          </w:tcPr>
          <w:p w:rsidR="002654FE" w:rsidRDefault="002654FE" w:rsidP="002654FE"/>
        </w:tc>
        <w:tc>
          <w:tcPr>
            <w:tcW w:w="5395" w:type="dxa"/>
          </w:tcPr>
          <w:p w:rsidR="002654FE" w:rsidRDefault="002654FE" w:rsidP="002654FE"/>
        </w:tc>
      </w:tr>
    </w:tbl>
    <w:p w:rsidR="002654FE" w:rsidRDefault="002654FE" w:rsidP="002654FE"/>
    <w:p w:rsidR="002654FE" w:rsidRDefault="002654FE" w:rsidP="002654FE"/>
    <w:p w:rsidR="71920050" w:rsidRDefault="71920050" w:rsidP="71920050"/>
    <w:p w:rsidR="71920050" w:rsidRDefault="71920050" w:rsidP="71920050"/>
    <w:p w:rsidR="002654FE" w:rsidRDefault="71920050" w:rsidP="002654FE">
      <w:r w:rsidRPr="71920050">
        <w:rPr>
          <w:b/>
          <w:bCs/>
          <w:sz w:val="28"/>
          <w:szCs w:val="28"/>
        </w:rPr>
        <w:t>Unit 3 Lesson 4 – Shapes and Randomization</w:t>
      </w:r>
    </w:p>
    <w:p w:rsidR="002654FE" w:rsidRDefault="4D9A7C68" w:rsidP="4D9A7C68">
      <w:pPr>
        <w:rPr>
          <w:b/>
          <w:bCs/>
          <w:sz w:val="24"/>
          <w:szCs w:val="24"/>
        </w:rPr>
      </w:pPr>
      <w:r w:rsidRPr="4D9A7C68">
        <w:rPr>
          <w:b/>
          <w:bCs/>
          <w:sz w:val="24"/>
          <w:szCs w:val="24"/>
        </w:rPr>
        <w:t>Vocabulary:</w:t>
      </w:r>
    </w:p>
    <w:p w:rsidR="002654FE" w:rsidRDefault="4D9A7C68" w:rsidP="4D9A7C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D9A7C68">
        <w:rPr>
          <w:sz w:val="24"/>
          <w:szCs w:val="24"/>
        </w:rPr>
        <w:t>Parameter- an extra piece of information passed to a function to customize it</w:t>
      </w:r>
    </w:p>
    <w:p w:rsidR="002654FE" w:rsidRDefault="4D9A7C68" w:rsidP="4D9A7C68">
      <w:pPr>
        <w:rPr>
          <w:b/>
          <w:bCs/>
          <w:sz w:val="24"/>
          <w:szCs w:val="24"/>
        </w:rPr>
      </w:pPr>
      <w:r w:rsidRPr="4D9A7C68">
        <w:rPr>
          <w:b/>
          <w:bCs/>
          <w:sz w:val="24"/>
          <w:szCs w:val="24"/>
        </w:rPr>
        <w:t>New Code:</w:t>
      </w:r>
    </w:p>
    <w:p w:rsidR="002654FE" w:rsidRDefault="4D9A7C68" w:rsidP="4D9A7C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D9A7C68">
        <w:rPr>
          <w:sz w:val="24"/>
          <w:szCs w:val="24"/>
        </w:rPr>
        <w:lastRenderedPageBreak/>
        <w:t>Background(color)</w:t>
      </w:r>
    </w:p>
    <w:p w:rsidR="002654FE" w:rsidRDefault="4D9A7C68" w:rsidP="4D9A7C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D9A7C68">
        <w:rPr>
          <w:sz w:val="24"/>
          <w:szCs w:val="24"/>
        </w:rPr>
        <w:t>randomNumber()</w:t>
      </w:r>
    </w:p>
    <w:p w:rsidR="002654FE" w:rsidRDefault="002654FE" w:rsidP="002654FE"/>
    <w:p w:rsidR="002654FE" w:rsidRDefault="002654FE" w:rsidP="002654FE"/>
    <w:p w:rsidR="002654FE" w:rsidRDefault="002654FE" w:rsidP="71920050"/>
    <w:p w:rsidR="002654FE" w:rsidRDefault="002654FE" w:rsidP="71920050"/>
    <w:p w:rsidR="002654FE" w:rsidRDefault="002654FE" w:rsidP="71920050"/>
    <w:p w:rsidR="002654FE" w:rsidRDefault="002654FE" w:rsidP="71920050"/>
    <w:p w:rsidR="002654FE" w:rsidRDefault="002654FE" w:rsidP="71920050"/>
    <w:p w:rsidR="000B6050" w:rsidRDefault="000B6050" w:rsidP="71920050">
      <w:pPr>
        <w:rPr>
          <w:b/>
          <w:bCs/>
          <w:sz w:val="28"/>
          <w:szCs w:val="28"/>
        </w:rPr>
      </w:pPr>
    </w:p>
    <w:p w:rsidR="000B6050" w:rsidRDefault="000B6050" w:rsidP="71920050">
      <w:pPr>
        <w:rPr>
          <w:b/>
          <w:bCs/>
          <w:sz w:val="28"/>
          <w:szCs w:val="28"/>
        </w:rPr>
      </w:pPr>
    </w:p>
    <w:p w:rsidR="000B6050" w:rsidRDefault="000B6050" w:rsidP="71920050">
      <w:pPr>
        <w:rPr>
          <w:b/>
          <w:bCs/>
          <w:sz w:val="28"/>
          <w:szCs w:val="28"/>
        </w:rPr>
      </w:pPr>
    </w:p>
    <w:p w:rsidR="002654FE" w:rsidRDefault="71920050" w:rsidP="71920050">
      <w:r w:rsidRPr="71920050">
        <w:rPr>
          <w:b/>
          <w:bCs/>
          <w:sz w:val="28"/>
          <w:szCs w:val="28"/>
        </w:rPr>
        <w:t>Unit 3 Lesson 5- Variables</w:t>
      </w:r>
    </w:p>
    <w:p w:rsidR="002654FE" w:rsidRDefault="002654FE" w:rsidP="002654FE">
      <w:r w:rsidRPr="3FD1D79D">
        <w:rPr>
          <w:b/>
        </w:rPr>
        <w:t>Vocabulary:</w:t>
      </w:r>
    </w:p>
    <w:p w:rsidR="002654FE" w:rsidRDefault="002654FE" w:rsidP="002654FE">
      <w:pPr>
        <w:pStyle w:val="ListParagraph"/>
        <w:numPr>
          <w:ilvl w:val="0"/>
          <w:numId w:val="5"/>
        </w:numPr>
      </w:pPr>
      <w:r>
        <w:t>Variable- a placeholder for a piece of information that can change.</w:t>
      </w:r>
    </w:p>
    <w:p w:rsidR="002654FE" w:rsidRDefault="002654FE" w:rsidP="002654FE">
      <w:pPr>
        <w:pStyle w:val="ListParagraph"/>
        <w:numPr>
          <w:ilvl w:val="0"/>
          <w:numId w:val="5"/>
        </w:numPr>
      </w:pPr>
      <w:r>
        <w:t>camelCase- The first letter of the variable is usually lower case, and each new word starts with a capital letter. This helps you see the words without spaces (spaces are not allowed in variable names)</w:t>
      </w:r>
    </w:p>
    <w:p w:rsidR="00D847D9" w:rsidRDefault="00D847D9" w:rsidP="00D847D9">
      <w:r w:rsidRPr="3FD1D79D">
        <w:rPr>
          <w:b/>
        </w:rPr>
        <w:t>New Code:</w:t>
      </w:r>
    </w:p>
    <w:p w:rsidR="00D847D9" w:rsidRDefault="00D847D9" w:rsidP="00D847D9">
      <w:pPr>
        <w:pStyle w:val="ListParagraph"/>
        <w:numPr>
          <w:ilvl w:val="0"/>
          <w:numId w:val="6"/>
        </w:numPr>
      </w:pPr>
      <w:r>
        <w:t>Declare variable-                var counter;</w:t>
      </w:r>
    </w:p>
    <w:p w:rsidR="00D847D9" w:rsidRDefault="00D847D9" w:rsidP="00D847D9">
      <w:pPr>
        <w:pStyle w:val="ListParagraph"/>
        <w:numPr>
          <w:ilvl w:val="0"/>
          <w:numId w:val="6"/>
        </w:numPr>
      </w:pPr>
      <w:r>
        <w:t>Assign value to variable    counter=0;</w:t>
      </w:r>
    </w:p>
    <w:p w:rsidR="00D847D9" w:rsidRDefault="00D847D9" w:rsidP="00D847D9">
      <w:r w:rsidRPr="3FD1D79D">
        <w:rPr>
          <w:b/>
        </w:rPr>
        <w:t>Naming Rules:</w:t>
      </w:r>
    </w:p>
    <w:p w:rsidR="00D847D9" w:rsidRDefault="00D847D9" w:rsidP="00D847D9">
      <w:pPr>
        <w:pStyle w:val="ListParagraph"/>
        <w:numPr>
          <w:ilvl w:val="0"/>
          <w:numId w:val="7"/>
        </w:numPr>
      </w:pPr>
      <w:r>
        <w:t>No spaces</w:t>
      </w:r>
    </w:p>
    <w:p w:rsidR="00D847D9" w:rsidRDefault="00D847D9" w:rsidP="00D847D9">
      <w:pPr>
        <w:pStyle w:val="ListParagraph"/>
        <w:numPr>
          <w:ilvl w:val="0"/>
          <w:numId w:val="7"/>
        </w:numPr>
      </w:pPr>
      <w:r>
        <w:lastRenderedPageBreak/>
        <w:t>Can’t begin with number</w:t>
      </w:r>
    </w:p>
    <w:p w:rsidR="00D847D9" w:rsidRDefault="00D847D9" w:rsidP="00D847D9">
      <w:pPr>
        <w:pStyle w:val="ListParagraph"/>
        <w:numPr>
          <w:ilvl w:val="0"/>
          <w:numId w:val="7"/>
        </w:numPr>
      </w:pPr>
      <w:r>
        <w:t>Spelling counts</w:t>
      </w:r>
    </w:p>
    <w:p w:rsidR="00D847D9" w:rsidRDefault="00D847D9" w:rsidP="00D847D9">
      <w:pPr>
        <w:pStyle w:val="ListParagraph"/>
        <w:numPr>
          <w:ilvl w:val="0"/>
          <w:numId w:val="7"/>
        </w:numPr>
      </w:pPr>
      <w:r>
        <w:t>Case-sensitive (Size does not equal size)</w:t>
      </w:r>
    </w:p>
    <w:p w:rsidR="00D847D9" w:rsidRDefault="00D847D9" w:rsidP="00D847D9">
      <w:r>
        <w:t>EXAMPLE</w:t>
      </w:r>
    </w:p>
    <w:p w:rsidR="00D847D9" w:rsidRDefault="00D847D9" w:rsidP="00D847D9">
      <w:r>
        <w:tab/>
        <w:t>Var  eyeSize;</w:t>
      </w:r>
    </w:p>
    <w:p w:rsidR="00D847D9" w:rsidRDefault="00D847D9" w:rsidP="00D847D9">
      <w:r>
        <w:tab/>
        <w:t>eyeSize = 20</w:t>
      </w:r>
    </w:p>
    <w:p w:rsidR="00D847D9" w:rsidRDefault="71920050" w:rsidP="71920050">
      <w:pPr>
        <w:rPr>
          <w:b/>
          <w:bCs/>
          <w:sz w:val="28"/>
          <w:szCs w:val="28"/>
        </w:rPr>
      </w:pPr>
      <w:r w:rsidRPr="71920050">
        <w:rPr>
          <w:b/>
          <w:bCs/>
          <w:sz w:val="28"/>
          <w:szCs w:val="28"/>
        </w:rPr>
        <w:t xml:space="preserve">Unit 3 Lesson 6- Sprites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</w:tblGrid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divId w:val="226383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Shapes: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background(color)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use rgb values</w:t>
            </w:r>
            <w:r w:rsidRPr="00DF20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rect(x, y, width, height)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ellipse(x, y, width, height)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line(x1, y1, x2, y2)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text(string, x, y, width, height)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string=text</w:t>
            </w:r>
            <w:r w:rsidRPr="00DF20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textSize(pixels)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 size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and Style: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fill(‘color’)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noFill()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stroke(‘color’)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border color</w:t>
            </w:r>
            <w:r w:rsidRPr="00DF20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20E5" w:rsidRPr="00DF20E5" w:rsidTr="71920050">
        <w:trPr>
          <w:trHeight w:val="435"/>
        </w:trPr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noStroke()</w:t>
            </w:r>
            <w:r w:rsidRPr="00DF20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0E5" w:rsidRPr="00DF20E5" w:rsidTr="71920050"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DF20E5" w:rsidRPr="00DF20E5" w:rsidRDefault="71920050" w:rsidP="71920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9200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strokeWeight()</w:t>
            </w:r>
            <w:r w:rsidRPr="719200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F20E5" w:rsidRPr="00DF20E5" w:rsidRDefault="00DF20E5" w:rsidP="00DF2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thickness</w:t>
            </w:r>
            <w:r w:rsidRPr="00DF20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71920050" w:rsidRDefault="00DF20E5" w:rsidP="00D43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71920050" w:rsidRDefault="71920050" w:rsidP="71920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E5" w:rsidRPr="00C115CF" w:rsidRDefault="00DF20E5" w:rsidP="71920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Times New Roman" w:eastAsia="Times New Roman" w:hAnsi="Times New Roman" w:cs="Times New Roman"/>
          <w:sz w:val="24"/>
          <w:szCs w:val="24"/>
        </w:rPr>
        <w:t> </w:t>
      </w:r>
      <w:r w:rsidR="71920050" w:rsidRPr="71920050">
        <w:rPr>
          <w:b/>
          <w:bCs/>
          <w:sz w:val="28"/>
          <w:szCs w:val="28"/>
        </w:rPr>
        <w:t>Unit 3 Lesson 6 – Creating Sprites</w:t>
      </w:r>
    </w:p>
    <w:p w:rsidR="00DF20E5" w:rsidRPr="00DF20E5" w:rsidRDefault="00DF20E5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Creating Sprites</w:t>
      </w:r>
      <w:r w:rsidRPr="00DF20E5">
        <w:rPr>
          <w:rFonts w:ascii="Calibri" w:eastAsia="Times New Roman" w:hAnsi="Calibri" w:cs="Times New Roman"/>
        </w:rPr>
        <w:t> </w:t>
      </w:r>
    </w:p>
    <w:p w:rsidR="00DF20E5" w:rsidRPr="00DF20E5" w:rsidRDefault="26136B13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6136B13">
        <w:rPr>
          <w:rFonts w:ascii="Calibri" w:eastAsia="Times New Roman" w:hAnsi="Calibri" w:cs="Times New Roman"/>
        </w:rPr>
        <w:t> </w:t>
      </w:r>
      <w:r w:rsidR="00DF20E5">
        <w:rPr>
          <w:noProof/>
        </w:rPr>
        <w:drawing>
          <wp:inline distT="0" distB="0" distL="0" distR="0" wp14:anchorId="3CAADF06" wp14:editId="5C0379CE">
            <wp:extent cx="4248150" cy="1428750"/>
            <wp:effectExtent l="0" t="0" r="0" b="0"/>
            <wp:docPr id="1408836383" name="Picture 140883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E5" w:rsidRPr="00DF20E5" w:rsidRDefault="00DF20E5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lastRenderedPageBreak/>
        <w:t>Line:</w:t>
      </w:r>
      <w:r w:rsidRPr="00DF20E5">
        <w:rPr>
          <w:rFonts w:ascii="Calibri" w:eastAsia="Times New Roman" w:hAnsi="Calibri" w:cs="Times New Roman"/>
        </w:rPr>
        <w:t> </w:t>
      </w:r>
    </w:p>
    <w:p w:rsidR="00DF20E5" w:rsidRPr="00DF20E5" w:rsidRDefault="00DF20E5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1. Is a note to the reader starts with //</w:t>
      </w:r>
      <w:r w:rsidRPr="00DF20E5">
        <w:rPr>
          <w:rFonts w:ascii="Calibri" w:eastAsia="Times New Roman" w:hAnsi="Calibri" w:cs="Times New Roman"/>
        </w:rPr>
        <w:t> </w:t>
      </w:r>
    </w:p>
    <w:p w:rsidR="00DF20E5" w:rsidRPr="00DF20E5" w:rsidRDefault="00DF20E5" w:rsidP="26136B1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2. The </w:t>
      </w:r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createSprite()</w:t>
      </w:r>
      <w:r w:rsidRPr="00DF20E5">
        <w:rPr>
          <w:rFonts w:ascii="Calibri" w:eastAsia="Times New Roman" w:hAnsi="Calibri" w:cs="Times New Roman"/>
          <w:color w:val="000000"/>
        </w:rPr>
        <w:t> block, which creates a new sprite at (200, 200) and assigns it to the variable label </w:t>
      </w:r>
      <w:r w:rsidRPr="00DF20E5">
        <w:rPr>
          <w:rFonts w:ascii="Calibri" w:eastAsia="Times New Roman" w:hAnsi="Calibri" w:cs="Times New Roman"/>
          <w:color w:val="000000"/>
          <w:shd w:val="clear" w:color="auto" w:fill="F7F7F9"/>
        </w:rPr>
        <w:t>floating</w:t>
      </w:r>
      <w:r w:rsidRPr="00DF20E5">
        <w:rPr>
          <w:rFonts w:ascii="Calibri" w:eastAsia="Times New Roman" w:hAnsi="Calibri" w:cs="Times New Roman"/>
          <w:color w:val="000000"/>
        </w:rPr>
        <w:t>. </w:t>
      </w:r>
      <w:r w:rsidRPr="00DF20E5">
        <w:rPr>
          <w:rFonts w:ascii="Calibri" w:eastAsia="Times New Roman" w:hAnsi="Calibri" w:cs="Times New Roman"/>
        </w:rPr>
        <w:t> </w:t>
      </w:r>
    </w:p>
    <w:p w:rsidR="00DF20E5" w:rsidRPr="00DF20E5" w:rsidRDefault="00DF20E5" w:rsidP="26136B1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3. The </w:t>
      </w:r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sprite.setAnimation()</w:t>
      </w:r>
      <w:r w:rsidRPr="00DF20E5">
        <w:rPr>
          <w:rFonts w:ascii="Calibri" w:eastAsia="Times New Roman" w:hAnsi="Calibri" w:cs="Times New Roman"/>
          <w:color w:val="000000"/>
        </w:rPr>
        <w:t> block assigns an animation (or image) to the sprite. </w:t>
      </w:r>
      <w:r w:rsidRPr="00DF20E5">
        <w:rPr>
          <w:rFonts w:ascii="Calibri" w:eastAsia="Times New Roman" w:hAnsi="Calibri" w:cs="Times New Roman"/>
        </w:rPr>
        <w:t> </w:t>
      </w:r>
    </w:p>
    <w:p w:rsidR="00DF20E5" w:rsidRPr="00DF20E5" w:rsidRDefault="00DF20E5" w:rsidP="26136B1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Calibri" w:eastAsia="Times New Roman" w:hAnsi="Calibri" w:cs="Times New Roman"/>
          <w:color w:val="000000"/>
        </w:rPr>
        <w:t>4. Because sprites are just values stored as variables, they don't automatically get drawn on the screen. The </w:t>
      </w:r>
      <w:r w:rsidRPr="00DF20E5">
        <w:rPr>
          <w:rFonts w:ascii="Calibri" w:eastAsia="Times New Roman" w:hAnsi="Calibri" w:cs="Times New Roman"/>
          <w:color w:val="000000"/>
          <w:shd w:val="clear" w:color="auto" w:fill="E1E3E6"/>
        </w:rPr>
        <w:t>drawSprites()</w:t>
      </w:r>
      <w:r w:rsidRPr="00DF20E5">
        <w:rPr>
          <w:rFonts w:ascii="Calibri" w:eastAsia="Times New Roman" w:hAnsi="Calibri" w:cs="Times New Roman"/>
          <w:color w:val="000000"/>
        </w:rPr>
        <w:t> block tells Game Lab to draw all of the sprites.</w:t>
      </w:r>
      <w:r w:rsidRPr="00DF20E5">
        <w:rPr>
          <w:rFonts w:ascii="Calibri" w:eastAsia="Times New Roman" w:hAnsi="Calibri" w:cs="Times New Roman"/>
        </w:rPr>
        <w:t> </w:t>
      </w:r>
    </w:p>
    <w:p w:rsidR="00DF20E5" w:rsidRPr="00DF20E5" w:rsidRDefault="26136B13" w:rsidP="26136B1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6136B13">
        <w:rPr>
          <w:rFonts w:ascii="Calibri" w:eastAsia="Times New Roman" w:hAnsi="Calibri" w:cs="Times New Roman"/>
          <w:sz w:val="19"/>
          <w:szCs w:val="19"/>
        </w:rPr>
        <w:t> </w:t>
      </w:r>
    </w:p>
    <w:p w:rsidR="00DF20E5" w:rsidRDefault="00DF20E5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6050" w:rsidRDefault="000B6050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0E23" w:rsidRDefault="005B0E23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9EC5DDF" wp14:editId="64EFC1DD">
                <wp:simplePos x="0" y="0"/>
                <wp:positionH relativeFrom="column">
                  <wp:posOffset>3466465</wp:posOffset>
                </wp:positionH>
                <wp:positionV relativeFrom="paragraph">
                  <wp:posOffset>148590</wp:posOffset>
                </wp:positionV>
                <wp:extent cx="3381375" cy="3171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09" w:rsidRDefault="00F15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B6196" wp14:editId="3FA12857">
                                  <wp:extent cx="3028950" cy="295623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8307" cy="296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C5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95pt;margin-top:11.7pt;width:266.25pt;height:24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" stroked="f">
                <v:textbox>
                  <w:txbxContent>
                    <w:p w:rsidR="00F15909" w:rsidRDefault="00F15909">
                      <w:r>
                        <w:rPr>
                          <w:noProof/>
                        </w:rPr>
                        <w:drawing>
                          <wp:inline distT="0" distB="0" distL="0" distR="0" wp14:anchorId="20EB6196" wp14:editId="3FA12857">
                            <wp:extent cx="3028950" cy="295623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8307" cy="2965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E23" w:rsidRDefault="005B0E23" w:rsidP="71920050">
      <w:pPr>
        <w:textAlignment w:val="baseline"/>
        <w:rPr>
          <w:b/>
          <w:bCs/>
          <w:sz w:val="28"/>
          <w:szCs w:val="28"/>
        </w:rPr>
      </w:pPr>
    </w:p>
    <w:p w:rsidR="005B0E23" w:rsidRPr="005B0E23" w:rsidRDefault="71920050" w:rsidP="71920050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71920050">
        <w:rPr>
          <w:b/>
          <w:bCs/>
          <w:sz w:val="28"/>
          <w:szCs w:val="28"/>
        </w:rPr>
        <w:t>Mini Project: Create a Gratitude Card  </w:t>
      </w:r>
    </w:p>
    <w:p w:rsidR="005B0E23" w:rsidRDefault="005B0E23" w:rsidP="005B0E23">
      <w:r w:rsidRPr="005B0E23">
        <w:rPr>
          <w:rFonts w:ascii="Calibri" w:eastAsia="Times New Roman" w:hAnsi="Calibri" w:cs="Times New Roman"/>
          <w:sz w:val="24"/>
          <w:szCs w:val="24"/>
        </w:rPr>
        <w:lastRenderedPageBreak/>
        <w:t>Required elements: </w:t>
      </w:r>
      <w:sdt>
        <w:sdtPr>
          <w:id w:val="568603642"/>
          <w:temporary/>
          <w:showingPlcHdr/>
          <w15:appearance w15:val="hidden"/>
        </w:sdtPr>
        <w:sdtEndPr/>
        <w:sdtContent>
          <w:r>
            <w:t>[Grab your reader’s attention with a great quote from the document or use this space to emphasize a key point. To place this text box anywhere on the page, just drag it.]</w:t>
          </w:r>
        </w:sdtContent>
      </w:sdt>
    </w:p>
    <w:p w:rsidR="005B0E23" w:rsidRPr="005B0E23" w:rsidRDefault="005B0E23" w:rsidP="005B0E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0E23" w:rsidRPr="005B0E23" w:rsidRDefault="005B0E23" w:rsidP="005B0E2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Background </w:t>
      </w:r>
    </w:p>
    <w:p w:rsidR="005B0E23" w:rsidRPr="005B0E23" w:rsidRDefault="005B0E23" w:rsidP="005B0E2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At least 2 sprites </w:t>
      </w:r>
    </w:p>
    <w:p w:rsidR="005B0E23" w:rsidRPr="005B0E23" w:rsidRDefault="005B0E23" w:rsidP="005B0E2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Rectangle </w:t>
      </w:r>
    </w:p>
    <w:p w:rsidR="005B0E23" w:rsidRPr="005B0E23" w:rsidRDefault="005B0E23" w:rsidP="005B0E23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Ellipse </w:t>
      </w:r>
    </w:p>
    <w:p w:rsidR="005B0E23" w:rsidRPr="005B0E23" w:rsidRDefault="005B0E23" w:rsidP="005B0E23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Text  </w:t>
      </w:r>
    </w:p>
    <w:p w:rsidR="005B0E23" w:rsidRPr="005B0E23" w:rsidRDefault="005B0E23" w:rsidP="005B0E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0E23">
        <w:rPr>
          <w:rFonts w:ascii="Calibri" w:eastAsia="Times New Roman" w:hAnsi="Calibri" w:cs="Times New Roman"/>
          <w:sz w:val="24"/>
          <w:szCs w:val="24"/>
        </w:rPr>
        <w:t>You will share your project with them.  </w:t>
      </w:r>
    </w:p>
    <w:p w:rsidR="005B0E23" w:rsidRPr="00DF20E5" w:rsidRDefault="005B0E23" w:rsidP="00DF20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7D9" w:rsidRDefault="00D847D9" w:rsidP="00D847D9"/>
    <w:p w:rsidR="005B0E23" w:rsidRDefault="005B0E23" w:rsidP="00D847D9"/>
    <w:p w:rsidR="005B0E23" w:rsidRDefault="005B0E23" w:rsidP="00D847D9"/>
    <w:p w:rsidR="005B0E23" w:rsidRDefault="005B0E23" w:rsidP="00D847D9"/>
    <w:p w:rsidR="00C33B0E" w:rsidRDefault="00C33B0E" w:rsidP="00D847D9">
      <w:pPr>
        <w:rPr>
          <w:b/>
          <w:bCs/>
          <w:sz w:val="28"/>
          <w:szCs w:val="28"/>
        </w:rPr>
      </w:pPr>
    </w:p>
    <w:p w:rsidR="00C33B0E" w:rsidRDefault="00C33B0E" w:rsidP="00D847D9">
      <w:pPr>
        <w:rPr>
          <w:b/>
          <w:bCs/>
          <w:sz w:val="28"/>
          <w:szCs w:val="28"/>
        </w:rPr>
      </w:pPr>
    </w:p>
    <w:p w:rsidR="00C33B0E" w:rsidRDefault="00C33B0E" w:rsidP="00D847D9">
      <w:pPr>
        <w:rPr>
          <w:b/>
          <w:bCs/>
          <w:sz w:val="28"/>
          <w:szCs w:val="28"/>
        </w:rPr>
      </w:pPr>
    </w:p>
    <w:p w:rsidR="00C115CF" w:rsidRDefault="00C115CF" w:rsidP="00D847D9">
      <w:pPr>
        <w:rPr>
          <w:b/>
          <w:bCs/>
          <w:sz w:val="28"/>
          <w:szCs w:val="28"/>
        </w:rPr>
      </w:pPr>
    </w:p>
    <w:p w:rsidR="005B0E23" w:rsidRDefault="71920050" w:rsidP="00D847D9">
      <w:r w:rsidRPr="71920050">
        <w:rPr>
          <w:b/>
          <w:bCs/>
          <w:sz w:val="28"/>
          <w:szCs w:val="28"/>
        </w:rPr>
        <w:t>Unit 3 Lesson 7- The Draw Loop</w:t>
      </w:r>
    </w:p>
    <w:p w:rsidR="005B0E23" w:rsidRDefault="005B0E23" w:rsidP="00D847D9">
      <w:r w:rsidRPr="3FD1D79D">
        <w:rPr>
          <w:b/>
        </w:rPr>
        <w:t>Vocabulary:</w:t>
      </w:r>
    </w:p>
    <w:p w:rsidR="005B0E23" w:rsidRDefault="005B0E23" w:rsidP="005B0E23">
      <w:pPr>
        <w:pStyle w:val="ListParagraph"/>
        <w:numPr>
          <w:ilvl w:val="0"/>
          <w:numId w:val="10"/>
        </w:numPr>
      </w:pPr>
      <w:r>
        <w:t>Animation- a series of images that create the illusion of motion by being shown rapidly one after the other.</w:t>
      </w:r>
    </w:p>
    <w:p w:rsidR="005B0E23" w:rsidRDefault="005B0E23" w:rsidP="005B0E23">
      <w:pPr>
        <w:pStyle w:val="ListParagraph"/>
        <w:numPr>
          <w:ilvl w:val="0"/>
          <w:numId w:val="10"/>
        </w:numPr>
      </w:pPr>
      <w:r>
        <w:t>Frame- a single image within an animation</w:t>
      </w:r>
    </w:p>
    <w:p w:rsidR="005B0E23" w:rsidRDefault="005B0E23" w:rsidP="005B0E23">
      <w:pPr>
        <w:pStyle w:val="ListParagraph"/>
        <w:numPr>
          <w:ilvl w:val="0"/>
          <w:numId w:val="10"/>
        </w:numPr>
      </w:pPr>
      <w:r>
        <w:lastRenderedPageBreak/>
        <w:t>Frame Rate- the rate at which frames in an animation are shown, typically measured in frames per second.</w:t>
      </w:r>
    </w:p>
    <w:p w:rsidR="005B0E23" w:rsidRDefault="005B0E23" w:rsidP="005B0E23">
      <w:r>
        <w:t>Example:</w:t>
      </w:r>
    </w:p>
    <w:p w:rsidR="005B0E23" w:rsidRDefault="005B0E23" w:rsidP="005B0E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824415C" wp14:editId="4B6D320E">
                <wp:simplePos x="0" y="0"/>
                <wp:positionH relativeFrom="column">
                  <wp:posOffset>4124325</wp:posOffset>
                </wp:positionH>
                <wp:positionV relativeFrom="paragraph">
                  <wp:posOffset>-55880</wp:posOffset>
                </wp:positionV>
                <wp:extent cx="2360930" cy="2428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09" w:rsidRPr="00C91D1C" w:rsidRDefault="00F15909">
                            <w:pPr>
                              <w:rPr>
                                <w:b/>
                              </w:rPr>
                            </w:pPr>
                            <w:r w:rsidRPr="00C91D1C">
                              <w:rPr>
                                <w:b/>
                              </w:rPr>
                              <w:t>Sprite Properties:</w:t>
                            </w:r>
                          </w:p>
                          <w:p w:rsidR="00F15909" w:rsidRDefault="00F15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D9EDC" wp14:editId="42B467DD">
                                  <wp:extent cx="1473200" cy="19094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200" cy="190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415C" id="_x0000_s1027" type="#_x0000_t202" style="position:absolute;margin-left:324.75pt;margin-top:-4.4pt;width:185.9pt;height:191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D+Jg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">
                <v:textbox>
                  <w:txbxContent>
                    <w:p w:rsidR="00F15909" w:rsidRPr="00C91D1C" w:rsidRDefault="00F15909">
                      <w:pPr>
                        <w:rPr>
                          <w:b/>
                        </w:rPr>
                      </w:pPr>
                      <w:r w:rsidRPr="00C91D1C">
                        <w:rPr>
                          <w:b/>
                        </w:rPr>
                        <w:t>Sprite Properties:</w:t>
                      </w:r>
                    </w:p>
                    <w:p w:rsidR="00F15909" w:rsidRDefault="00F15909">
                      <w:r>
                        <w:rPr>
                          <w:noProof/>
                        </w:rPr>
                        <w:drawing>
                          <wp:inline distT="0" distB="0" distL="0" distR="0" wp14:anchorId="7FAD9EDC" wp14:editId="42B467DD">
                            <wp:extent cx="1473200" cy="190944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200" cy="1909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18EA94" wp14:editId="03EBD7A2">
            <wp:extent cx="3714750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1C" w:rsidRDefault="00C91D1C" w:rsidP="005B0E23">
      <w:r w:rsidRPr="3FD1D79D">
        <w:rPr>
          <w:b/>
          <w:sz w:val="28"/>
          <w:szCs w:val="28"/>
        </w:rPr>
        <w:t>Unit 3 Lesson 8- Counter Pattern</w:t>
      </w:r>
    </w:p>
    <w:p w:rsidR="00C91D1C" w:rsidRDefault="00C91D1C" w:rsidP="005B0E23">
      <w:r w:rsidRPr="3FD1D79D">
        <w:rPr>
          <w:b/>
        </w:rPr>
        <w:t>Vocabulary</w:t>
      </w:r>
      <w:r w:rsidR="3FD1D79D" w:rsidRPr="3FD1D79D">
        <w:rPr>
          <w:b/>
          <w:bCs/>
        </w:rPr>
        <w:t>:</w:t>
      </w:r>
    </w:p>
    <w:p w:rsidR="00C91D1C" w:rsidRDefault="00C91D1C" w:rsidP="00C91D1C">
      <w:pPr>
        <w:pStyle w:val="ListParagraph"/>
        <w:numPr>
          <w:ilvl w:val="0"/>
          <w:numId w:val="11"/>
        </w:numPr>
      </w:pPr>
      <w:r>
        <w:t>Expression- any valid unit of code that resolves to a value.</w:t>
      </w:r>
    </w:p>
    <w:p w:rsidR="00C91D1C" w:rsidRDefault="00C91D1C" w:rsidP="00C91D1C">
      <w:pPr>
        <w:pStyle w:val="ListParagraph"/>
        <w:numPr>
          <w:ilvl w:val="0"/>
          <w:numId w:val="11"/>
        </w:numPr>
      </w:pPr>
      <w:r>
        <w:t xml:space="preserve">Variable- a placeholder for a piece of information that can change. </w:t>
      </w:r>
    </w:p>
    <w:p w:rsidR="00C91D1C" w:rsidRDefault="00C91D1C" w:rsidP="00C91D1C"/>
    <w:p w:rsidR="00C91D1C" w:rsidRDefault="71920050" w:rsidP="00C91D1C">
      <w:r w:rsidRPr="71920050">
        <w:rPr>
          <w:b/>
          <w:bCs/>
          <w:sz w:val="28"/>
          <w:szCs w:val="28"/>
        </w:rPr>
        <w:t>Unit 3 Lesson 9 – Sprite Movement</w:t>
      </w:r>
    </w:p>
    <w:p w:rsidR="00C91D1C" w:rsidRDefault="00C91D1C" w:rsidP="00C91D1C">
      <w:r>
        <w:rPr>
          <w:noProof/>
        </w:rPr>
        <w:drawing>
          <wp:inline distT="0" distB="0" distL="0" distR="0" wp14:anchorId="5A2BFEE7" wp14:editId="18035B5E">
            <wp:extent cx="2672599" cy="3561348"/>
            <wp:effectExtent l="0" t="0" r="0" b="0"/>
            <wp:docPr id="388623657" name="Picture 38862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599" cy="356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1C" w:rsidRDefault="00C91D1C" w:rsidP="00C91D1C"/>
    <w:p w:rsidR="00C91D1C" w:rsidRDefault="71920050" w:rsidP="00C91D1C">
      <w:r w:rsidRPr="71920050">
        <w:rPr>
          <w:b/>
          <w:bCs/>
          <w:sz w:val="28"/>
          <w:szCs w:val="28"/>
        </w:rPr>
        <w:t>Unit 3 Lesson 10- Boolean Operators</w:t>
      </w:r>
    </w:p>
    <w:p w:rsidR="00C91D1C" w:rsidRDefault="00C91D1C" w:rsidP="00C91D1C">
      <w:r w:rsidRPr="3FD1D79D">
        <w:rPr>
          <w:b/>
        </w:rPr>
        <w:lastRenderedPageBreak/>
        <w:t>Vocabulary:</w:t>
      </w:r>
    </w:p>
    <w:p w:rsidR="00C91D1C" w:rsidRDefault="00C91D1C" w:rsidP="00C91D1C">
      <w:pPr>
        <w:pStyle w:val="ListParagraph"/>
        <w:numPr>
          <w:ilvl w:val="0"/>
          <w:numId w:val="12"/>
        </w:numPr>
      </w:pPr>
      <w:r>
        <w:t>Boolean- a single value of either TRUE or FALSE</w:t>
      </w:r>
    </w:p>
    <w:p w:rsidR="00C91D1C" w:rsidRDefault="00C91D1C" w:rsidP="00C91D1C">
      <w:pPr>
        <w:pStyle w:val="ListParagraph"/>
        <w:numPr>
          <w:ilvl w:val="0"/>
          <w:numId w:val="12"/>
        </w:numPr>
      </w:pPr>
      <w:r>
        <w:t>Conditionals- Statements that only run under certain conditions</w:t>
      </w:r>
    </w:p>
    <w:p w:rsidR="00C91D1C" w:rsidRDefault="00C91D1C" w:rsidP="00C91D1C">
      <w:pPr>
        <w:pStyle w:val="ListParagraph"/>
        <w:numPr>
          <w:ilvl w:val="0"/>
          <w:numId w:val="12"/>
        </w:numPr>
      </w:pPr>
      <w:r>
        <w:t>Expression – any valid unit of code that resolves to a value</w:t>
      </w:r>
    </w:p>
    <w:p w:rsidR="0040235C" w:rsidRDefault="0040235C" w:rsidP="00C91D1C"/>
    <w:p w:rsidR="00A712D9" w:rsidRDefault="00A712D9" w:rsidP="00C91D1C">
      <w:pPr>
        <w:rPr>
          <w:b/>
          <w:bCs/>
          <w:sz w:val="28"/>
          <w:szCs w:val="28"/>
        </w:rPr>
      </w:pPr>
    </w:p>
    <w:p w:rsidR="00A712D9" w:rsidRDefault="00A712D9" w:rsidP="00C91D1C">
      <w:pPr>
        <w:rPr>
          <w:b/>
          <w:bCs/>
          <w:sz w:val="28"/>
          <w:szCs w:val="28"/>
        </w:rPr>
      </w:pPr>
    </w:p>
    <w:p w:rsidR="00A712D9" w:rsidRDefault="00A712D9" w:rsidP="00C91D1C">
      <w:pPr>
        <w:rPr>
          <w:b/>
          <w:bCs/>
          <w:sz w:val="28"/>
          <w:szCs w:val="28"/>
        </w:rPr>
      </w:pPr>
    </w:p>
    <w:p w:rsidR="00C91D1C" w:rsidRDefault="00C91D1C" w:rsidP="3FD1D79D">
      <w:pPr>
        <w:rPr>
          <w:b/>
          <w:bCs/>
          <w:sz w:val="28"/>
          <w:szCs w:val="28"/>
        </w:rPr>
      </w:pPr>
    </w:p>
    <w:p w:rsidR="00C91D1C" w:rsidRDefault="00C91D1C" w:rsidP="3FD1D79D">
      <w:pPr>
        <w:rPr>
          <w:b/>
          <w:bCs/>
          <w:sz w:val="28"/>
          <w:szCs w:val="28"/>
        </w:rPr>
      </w:pPr>
    </w:p>
    <w:p w:rsidR="00C91D1C" w:rsidRDefault="00C91D1C" w:rsidP="3FD1D79D">
      <w:pPr>
        <w:rPr>
          <w:b/>
          <w:bCs/>
          <w:sz w:val="28"/>
          <w:szCs w:val="28"/>
        </w:rPr>
      </w:pPr>
    </w:p>
    <w:p w:rsidR="4DD13BDD" w:rsidRDefault="4DD13BDD" w:rsidP="4DD13BDD">
      <w:pPr>
        <w:rPr>
          <w:b/>
          <w:bCs/>
          <w:sz w:val="28"/>
          <w:szCs w:val="28"/>
        </w:rPr>
      </w:pPr>
    </w:p>
    <w:p w:rsidR="00C91D1C" w:rsidRPr="00C115CF" w:rsidRDefault="4DD13BDD" w:rsidP="3FD1D79D">
      <w:pPr>
        <w:rPr>
          <w:b/>
          <w:bCs/>
          <w:sz w:val="28"/>
          <w:szCs w:val="28"/>
        </w:rPr>
      </w:pPr>
      <w:r w:rsidRPr="4DD13BDD">
        <w:rPr>
          <w:b/>
          <w:bCs/>
          <w:sz w:val="28"/>
          <w:szCs w:val="28"/>
        </w:rPr>
        <w:t>Unit 3 Lesson 11- Conditionals</w:t>
      </w:r>
      <w:r>
        <w:t xml:space="preserve"> </w:t>
      </w:r>
      <w:r w:rsidRPr="4DD13BDD">
        <w:rPr>
          <w:b/>
          <w:bCs/>
          <w:sz w:val="28"/>
          <w:szCs w:val="28"/>
        </w:rPr>
        <w:t>Boolean Operators</w:t>
      </w:r>
      <w:r>
        <w:t xml:space="preserve">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4725"/>
      </w:tblGrid>
      <w:tr w:rsidR="4DD13BDD" w:rsidTr="26136B13">
        <w:tc>
          <w:tcPr>
            <w:tcW w:w="5400" w:type="dxa"/>
          </w:tcPr>
          <w:p w:rsidR="4DD13BDD" w:rsidRDefault="4DD13BDD" w:rsidP="4DD13BDD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BA2E45" wp14:editId="1BFFA9B2">
                  <wp:extent cx="523875" cy="1820595"/>
                  <wp:effectExtent l="0" t="0" r="0" b="0"/>
                  <wp:docPr id="541419498" name="Picture 541419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8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4DD13BDD" w:rsidRDefault="4DD13BDD" w:rsidP="4DD13BDD">
            <w:r>
              <w:rPr>
                <w:noProof/>
              </w:rPr>
              <w:drawing>
                <wp:inline distT="0" distB="0" distL="0" distR="0" wp14:anchorId="10A156D8" wp14:editId="3AF86DD5">
                  <wp:extent cx="2390775" cy="2000250"/>
                  <wp:effectExtent l="0" t="0" r="9525" b="0"/>
                  <wp:docPr id="92885073" name="Picture 92885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D1C" w:rsidRDefault="00C91D1C" w:rsidP="00C91D1C">
      <w:r>
        <w:t>Vocabulary:</w:t>
      </w:r>
    </w:p>
    <w:p w:rsidR="0040235C" w:rsidRDefault="00C91D1C" w:rsidP="00C91D1C">
      <w:pPr>
        <w:pStyle w:val="ListParagraph"/>
        <w:numPr>
          <w:ilvl w:val="0"/>
          <w:numId w:val="13"/>
        </w:numPr>
      </w:pPr>
      <w:r>
        <w:t xml:space="preserve">Boolean Expression- in programming, an expression that </w:t>
      </w:r>
    </w:p>
    <w:p w:rsidR="00C91D1C" w:rsidRDefault="00C91D1C" w:rsidP="0040235C">
      <w:pPr>
        <w:pStyle w:val="ListParagraph"/>
      </w:pPr>
      <w:r>
        <w:t>evaluates to TRUE or FALSE</w:t>
      </w:r>
    </w:p>
    <w:p w:rsidR="0040235C" w:rsidRDefault="00C91D1C" w:rsidP="00C91D1C">
      <w:pPr>
        <w:pStyle w:val="ListParagraph"/>
        <w:numPr>
          <w:ilvl w:val="0"/>
          <w:numId w:val="13"/>
        </w:numPr>
      </w:pPr>
      <w:r>
        <w:t xml:space="preserve">If-Statement- The common programming structure that </w:t>
      </w:r>
    </w:p>
    <w:p w:rsidR="00C91D1C" w:rsidRDefault="00C91D1C" w:rsidP="0040235C">
      <w:pPr>
        <w:pStyle w:val="ListParagraph"/>
      </w:pPr>
      <w:r>
        <w:t>implements ‘conditional statements’.</w:t>
      </w:r>
    </w:p>
    <w:p w:rsidR="0040235C" w:rsidRDefault="0040235C" w:rsidP="0040235C">
      <w:r>
        <w:t xml:space="preserve">** Boolean Operators ask a question** </w:t>
      </w:r>
    </w:p>
    <w:p w:rsidR="0040235C" w:rsidRDefault="0040235C" w:rsidP="0040235C"/>
    <w:p w:rsidR="00C91D1C" w:rsidRDefault="00C91D1C" w:rsidP="00C91D1C"/>
    <w:p w:rsidR="000B6050" w:rsidRDefault="000B6050" w:rsidP="3FD1D79D">
      <w:pPr>
        <w:rPr>
          <w:b/>
          <w:bCs/>
          <w:sz w:val="28"/>
          <w:szCs w:val="28"/>
        </w:rPr>
      </w:pPr>
    </w:p>
    <w:p w:rsidR="000B6050" w:rsidRDefault="000B6050" w:rsidP="3FD1D79D">
      <w:pPr>
        <w:rPr>
          <w:b/>
          <w:bCs/>
          <w:sz w:val="28"/>
          <w:szCs w:val="28"/>
        </w:rPr>
      </w:pPr>
    </w:p>
    <w:p w:rsidR="00A712D9" w:rsidRDefault="3FD1D79D" w:rsidP="3FD1D79D">
      <w:r w:rsidRPr="3FD1D79D">
        <w:rPr>
          <w:b/>
          <w:bCs/>
          <w:sz w:val="28"/>
          <w:szCs w:val="28"/>
        </w:rPr>
        <w:t>Unit 3 Lesson 12- Keyboard Input (and Edit Sprites)</w:t>
      </w:r>
    </w:p>
    <w:p w:rsidR="3FD1D79D" w:rsidRDefault="3FD1D79D" w:rsidP="3FD1D79D">
      <w:pPr>
        <w:rPr>
          <w:b/>
          <w:bCs/>
          <w:sz w:val="24"/>
          <w:szCs w:val="24"/>
        </w:rPr>
      </w:pPr>
      <w:r w:rsidRPr="3FD1D79D">
        <w:rPr>
          <w:b/>
          <w:bCs/>
          <w:sz w:val="24"/>
          <w:szCs w:val="24"/>
        </w:rPr>
        <w:t>New Code:</w:t>
      </w:r>
    </w:p>
    <w:p w:rsidR="3FD1D79D" w:rsidRDefault="3FD1D79D" w:rsidP="3FD1D79D">
      <w:pPr>
        <w:rPr>
          <w:b/>
          <w:bCs/>
          <w:sz w:val="28"/>
          <w:szCs w:val="28"/>
        </w:rPr>
      </w:pPr>
      <w:r w:rsidRPr="3FD1D79D">
        <w:rPr>
          <w:sz w:val="24"/>
          <w:szCs w:val="24"/>
        </w:rPr>
        <w:t>KeyDown(code)      example: keyDown(“space”);</w:t>
      </w:r>
    </w:p>
    <w:p w:rsidR="6F0B4208" w:rsidRDefault="6F0B4208" w:rsidP="6F0B4208">
      <w:r>
        <w:rPr>
          <w:noProof/>
        </w:rPr>
        <w:lastRenderedPageBreak/>
        <w:drawing>
          <wp:inline distT="0" distB="0" distL="0" distR="0" wp14:anchorId="70CFB044" wp14:editId="0D4E3F19">
            <wp:extent cx="3695700" cy="2409904"/>
            <wp:effectExtent l="0" t="0" r="0" b="0"/>
            <wp:docPr id="31758981" name="Picture 31758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0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0B4208" w:rsidRDefault="6F0B4208" w:rsidP="6F0B4208"/>
    <w:p w:rsidR="3FD1D79D" w:rsidRDefault="3FD1D79D" w:rsidP="3FD1D79D">
      <w:pPr>
        <w:rPr>
          <w:b/>
          <w:bCs/>
          <w:sz w:val="28"/>
          <w:szCs w:val="28"/>
        </w:rPr>
      </w:pPr>
    </w:p>
    <w:p w:rsidR="3FD1D79D" w:rsidRDefault="3FD1D79D" w:rsidP="3FD1D79D">
      <w:pPr>
        <w:rPr>
          <w:b/>
          <w:bCs/>
          <w:sz w:val="28"/>
          <w:szCs w:val="28"/>
        </w:rPr>
      </w:pPr>
    </w:p>
    <w:p w:rsidR="4DD13BDD" w:rsidRDefault="4DD13BDD" w:rsidP="4DD13BDD">
      <w:pPr>
        <w:rPr>
          <w:b/>
          <w:bCs/>
          <w:sz w:val="28"/>
          <w:szCs w:val="28"/>
        </w:rPr>
      </w:pPr>
    </w:p>
    <w:p w:rsidR="6F0B4208" w:rsidRDefault="3FD1D79D" w:rsidP="6F0B4208">
      <w:r w:rsidRPr="3FD1D79D">
        <w:rPr>
          <w:b/>
          <w:bCs/>
          <w:sz w:val="28"/>
          <w:szCs w:val="28"/>
        </w:rPr>
        <w:t>Unit 3 Lesson 13- Other Forms of Input (mouse, If-Else block)</w:t>
      </w:r>
    </w:p>
    <w:p w:rsidR="3FD1D79D" w:rsidRDefault="3FD1D79D" w:rsidP="3FD1D79D">
      <w:r>
        <w:rPr>
          <w:noProof/>
        </w:rPr>
        <w:lastRenderedPageBreak/>
        <w:drawing>
          <wp:inline distT="0" distB="0" distL="0" distR="0" wp14:anchorId="5E447750" wp14:editId="17DFB1CD">
            <wp:extent cx="3257550" cy="2117408"/>
            <wp:effectExtent l="0" t="0" r="0" b="0"/>
            <wp:docPr id="995779273" name="Picture 995779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6136B13">
        <w:t xml:space="preserve">                                      </w:t>
      </w:r>
      <w:r w:rsidR="26136B13" w:rsidRPr="26136B13">
        <w:rPr>
          <w:b/>
          <w:bCs/>
        </w:rPr>
        <w:t xml:space="preserve"> Your example here ↑</w:t>
      </w:r>
    </w:p>
    <w:p w:rsidR="3FD1D79D" w:rsidRDefault="3FD1D79D" w:rsidP="3FD1D79D">
      <w:pPr>
        <w:rPr>
          <w:b/>
          <w:bCs/>
          <w:sz w:val="28"/>
          <w:szCs w:val="28"/>
        </w:rPr>
      </w:pPr>
    </w:p>
    <w:p w:rsidR="3FD1D79D" w:rsidRDefault="3FD1D79D" w:rsidP="3FD1D79D">
      <w:pPr>
        <w:rPr>
          <w:b/>
          <w:bCs/>
          <w:sz w:val="28"/>
          <w:szCs w:val="28"/>
        </w:rPr>
      </w:pPr>
    </w:p>
    <w:p w:rsidR="3FD1D79D" w:rsidRDefault="3FD1D79D" w:rsidP="3FD1D79D">
      <w:pPr>
        <w:rPr>
          <w:b/>
          <w:bCs/>
          <w:sz w:val="28"/>
          <w:szCs w:val="28"/>
        </w:rPr>
      </w:pPr>
    </w:p>
    <w:p w:rsidR="3FD1D79D" w:rsidRDefault="3FD1D79D" w:rsidP="3FD1D79D">
      <w:pPr>
        <w:rPr>
          <w:b/>
          <w:bCs/>
          <w:sz w:val="28"/>
          <w:szCs w:val="28"/>
        </w:rPr>
      </w:pPr>
    </w:p>
    <w:p w:rsidR="000B6050" w:rsidRDefault="000B6050" w:rsidP="3FD1D79D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3FD1D79D" w:rsidRDefault="3FD1D79D" w:rsidP="3FD1D79D">
      <w:r w:rsidRPr="3FD1D79D">
        <w:rPr>
          <w:rFonts w:ascii="Calibri" w:eastAsia="Calibri" w:hAnsi="Calibri" w:cs="Calibri"/>
          <w:b/>
          <w:bCs/>
          <w:sz w:val="27"/>
          <w:szCs w:val="27"/>
        </w:rPr>
        <w:t>Unit 3 Lesson 13- Other Forms of Input (mouse, If-Else block)</w:t>
      </w:r>
    </w:p>
    <w:p w:rsidR="6F0B4208" w:rsidRDefault="6F0B4208" w:rsidP="3FD1D79D">
      <w:r>
        <w:rPr>
          <w:noProof/>
        </w:rPr>
        <w:lastRenderedPageBreak/>
        <w:drawing>
          <wp:inline distT="0" distB="0" distL="0" distR="0" wp14:anchorId="1C98B319" wp14:editId="12B70BB2">
            <wp:extent cx="3238500" cy="2617788"/>
            <wp:effectExtent l="0" t="0" r="0" b="0"/>
            <wp:docPr id="103035143" name="Picture 10303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1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87A790" w:rsidRDefault="1D87A790" w:rsidP="5E900474">
      <w:pPr>
        <w:rPr>
          <w:b/>
          <w:bCs/>
          <w:sz w:val="28"/>
          <w:szCs w:val="28"/>
        </w:rPr>
      </w:pPr>
    </w:p>
    <w:p w:rsidR="1D87A790" w:rsidRDefault="1D87A790" w:rsidP="1D87A790">
      <w:pPr>
        <w:rPr>
          <w:b/>
          <w:bCs/>
          <w:sz w:val="28"/>
          <w:szCs w:val="28"/>
        </w:rPr>
      </w:pPr>
    </w:p>
    <w:p w:rsidR="1D87A790" w:rsidRDefault="1D87A790" w:rsidP="1D87A790">
      <w:pPr>
        <w:rPr>
          <w:b/>
          <w:bCs/>
          <w:sz w:val="28"/>
          <w:szCs w:val="28"/>
        </w:rPr>
      </w:pPr>
    </w:p>
    <w:p w:rsidR="00717F54" w:rsidRDefault="00717F54" w:rsidP="1D87A790">
      <w:pPr>
        <w:rPr>
          <w:b/>
          <w:bCs/>
          <w:sz w:val="28"/>
          <w:szCs w:val="28"/>
        </w:rPr>
      </w:pPr>
    </w:p>
    <w:p w:rsidR="00717F54" w:rsidRDefault="00717F54" w:rsidP="1D87A790">
      <w:pPr>
        <w:rPr>
          <w:b/>
          <w:bCs/>
          <w:sz w:val="28"/>
          <w:szCs w:val="28"/>
        </w:rPr>
      </w:pPr>
    </w:p>
    <w:p w:rsidR="00717F54" w:rsidRDefault="00717F54" w:rsidP="1D87A790">
      <w:pPr>
        <w:rPr>
          <w:b/>
          <w:bCs/>
          <w:sz w:val="28"/>
          <w:szCs w:val="28"/>
        </w:rPr>
      </w:pPr>
    </w:p>
    <w:p w:rsidR="1D87A790" w:rsidRDefault="1D87A790" w:rsidP="1D87A790">
      <w:pPr>
        <w:rPr>
          <w:b/>
          <w:bCs/>
          <w:sz w:val="28"/>
          <w:szCs w:val="28"/>
        </w:rPr>
      </w:pPr>
      <w:r w:rsidRPr="1D87A790">
        <w:rPr>
          <w:b/>
          <w:bCs/>
          <w:sz w:val="28"/>
          <w:szCs w:val="28"/>
        </w:rPr>
        <w:t>Unit 3 Lesson 14- Interactive Card Project</w:t>
      </w:r>
    </w:p>
    <w:p w:rsidR="1D87A790" w:rsidRDefault="00596550" w:rsidP="1D87A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DC56EB" wp14:editId="0D710621">
            <wp:extent cx="3162300" cy="3143250"/>
            <wp:effectExtent l="0" t="0" r="0" b="0"/>
            <wp:docPr id="359564820" name="Picture 35956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50" w:rsidRDefault="00596550" w:rsidP="1D87A79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990"/>
        <w:gridCol w:w="4675"/>
      </w:tblGrid>
      <w:tr w:rsidR="00596550" w:rsidTr="00596550">
        <w:tc>
          <w:tcPr>
            <w:tcW w:w="5125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4675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596550" w:rsidTr="00596550">
        <w:tc>
          <w:tcPr>
            <w:tcW w:w="5125" w:type="dxa"/>
          </w:tcPr>
          <w:p w:rsidR="00596550" w:rsidRDefault="00596550" w:rsidP="1D87A790">
            <w:r>
              <w:t>Uses at least 3 sprites</w:t>
            </w:r>
          </w:p>
          <w:p w:rsidR="00596550" w:rsidRDefault="00596550" w:rsidP="1D87A790"/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:rsidTr="00596550">
        <w:tc>
          <w:tcPr>
            <w:tcW w:w="5125" w:type="dxa"/>
          </w:tcPr>
          <w:p w:rsidR="00596550" w:rsidRDefault="00596550" w:rsidP="1D87A790">
            <w:r>
              <w:lastRenderedPageBreak/>
              <w:t xml:space="preserve">At least one sprite responds to user input (eg. </w:t>
            </w:r>
            <w:r>
              <w:rPr>
                <w:rFonts w:ascii="Consolas" w:eastAsia="Consolas" w:hAnsi="Consolas" w:cs="Consolas"/>
              </w:rPr>
              <w:t>keyDown</w:t>
            </w:r>
            <w:r>
              <w:t xml:space="preserve">, </w:t>
            </w:r>
            <w:r>
              <w:rPr>
                <w:rFonts w:ascii="Consolas" w:eastAsia="Consolas" w:hAnsi="Consolas" w:cs="Consolas"/>
              </w:rPr>
              <w:t>mouseDidMove</w:t>
            </w:r>
            <w:r>
              <w:t>)</w:t>
            </w:r>
          </w:p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:rsidTr="00596550">
        <w:tc>
          <w:tcPr>
            <w:tcW w:w="5125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Updates at least 3 different sprite properties in the draw loop (eg. </w:t>
            </w:r>
            <w:r>
              <w:rPr>
                <w:rFonts w:ascii="Consolas" w:eastAsia="Consolas" w:hAnsi="Consolas" w:cs="Consolas"/>
              </w:rPr>
              <w:t>sprite.x</w:t>
            </w:r>
            <w:r>
              <w:t xml:space="preserve">, </w:t>
            </w:r>
            <w:r>
              <w:rPr>
                <w:rFonts w:ascii="Consolas" w:eastAsia="Consolas" w:hAnsi="Consolas" w:cs="Consolas"/>
              </w:rPr>
              <w:t>sprite.scale</w:t>
            </w:r>
            <w:r>
              <w:t xml:space="preserve">, </w:t>
            </w:r>
            <w:r>
              <w:rPr>
                <w:rFonts w:ascii="Consolas" w:eastAsia="Consolas" w:hAnsi="Consolas" w:cs="Consolas"/>
              </w:rPr>
              <w:t>sprite.visible</w:t>
            </w:r>
            <w:r>
              <w:t>)</w:t>
            </w:r>
          </w:p>
        </w:tc>
        <w:tc>
          <w:tcPr>
            <w:tcW w:w="990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:rsidTr="00596550">
        <w:tc>
          <w:tcPr>
            <w:tcW w:w="5125" w:type="dxa"/>
          </w:tcPr>
          <w:p w:rsidR="00596550" w:rsidRDefault="00596550" w:rsidP="1D87A790">
            <w:r>
              <w:t xml:space="preserve">Uses at least 1 conditional that is triggered by a variable or sprite property (eg. </w:t>
            </w:r>
            <w:r>
              <w:rPr>
                <w:rFonts w:ascii="Consolas" w:eastAsia="Consolas" w:hAnsi="Consolas" w:cs="Consolas"/>
              </w:rPr>
              <w:t>sprite.y &gt; 300</w:t>
            </w:r>
            <w:r>
              <w:t>)</w:t>
            </w:r>
          </w:p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:rsidTr="00596550">
        <w:tc>
          <w:tcPr>
            <w:tcW w:w="5125" w:type="dxa"/>
          </w:tcPr>
          <w:p w:rsidR="00596550" w:rsidRDefault="00596550" w:rsidP="1D87A790">
            <w:r>
              <w:t xml:space="preserve">Increment or decrement a variable or sprite property (eg </w:t>
            </w:r>
            <w:r>
              <w:rPr>
                <w:rFonts w:ascii="Consolas" w:eastAsia="Consolas" w:hAnsi="Consolas" w:cs="Consolas"/>
              </w:rPr>
              <w:t>score = score + 1</w:t>
            </w:r>
            <w:r>
              <w:t>)</w:t>
            </w:r>
          </w:p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550" w:rsidTr="00596550">
        <w:tc>
          <w:tcPr>
            <w:tcW w:w="5125" w:type="dxa"/>
          </w:tcPr>
          <w:p w:rsidR="00596550" w:rsidRDefault="00596550" w:rsidP="1D87A790">
            <w:r>
              <w:t>The card includes text that tells the user how to use the card</w:t>
            </w:r>
          </w:p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96550" w:rsidRDefault="00596550" w:rsidP="1D87A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550" w:rsidRDefault="00596550" w:rsidP="1D87A7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5E900474" w:rsidRDefault="5E900474" w:rsidP="5E9004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DD13BDD" w:rsidRDefault="4DD13BDD" w:rsidP="4DD13BDD"/>
    <w:p w:rsidR="4DD13BDD" w:rsidRDefault="4DD13BDD" w:rsidP="4DD13BDD"/>
    <w:p w:rsidR="4DD13BDD" w:rsidRDefault="4DD13BDD" w:rsidP="4DD13BDD"/>
    <w:p w:rsidR="5E900474" w:rsidRDefault="5E900474" w:rsidP="5E900474">
      <w:r w:rsidRPr="5E900474">
        <w:rPr>
          <w:b/>
          <w:bCs/>
          <w:sz w:val="28"/>
          <w:szCs w:val="28"/>
        </w:rPr>
        <w:t>Unit 3 Lesson 15- Velocity</w:t>
      </w:r>
    </w:p>
    <w:p w:rsidR="5E900474" w:rsidRPr="00F922C1" w:rsidRDefault="5E900474" w:rsidP="5E900474">
      <w:pPr>
        <w:rPr>
          <w:b/>
          <w:bCs/>
          <w:sz w:val="28"/>
          <w:szCs w:val="28"/>
        </w:rPr>
      </w:pPr>
      <w:r w:rsidRPr="00F922C1">
        <w:rPr>
          <w:b/>
          <w:sz w:val="24"/>
          <w:szCs w:val="24"/>
        </w:rPr>
        <w:lastRenderedPageBreak/>
        <w:t>New Code:</w:t>
      </w:r>
    </w:p>
    <w:p w:rsidR="5E900474" w:rsidRDefault="5E900474" w:rsidP="5E9004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5E900474">
        <w:rPr>
          <w:sz w:val="24"/>
          <w:szCs w:val="24"/>
        </w:rPr>
        <w:t>sprite.rotationSpeed</w:t>
      </w:r>
    </w:p>
    <w:p w:rsidR="5E900474" w:rsidRDefault="5E900474" w:rsidP="5E9004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5E900474">
        <w:rPr>
          <w:sz w:val="24"/>
          <w:szCs w:val="24"/>
        </w:rPr>
        <w:t>sprite.velocityX</w:t>
      </w:r>
    </w:p>
    <w:p w:rsidR="5E900474" w:rsidRDefault="5E900474" w:rsidP="5E9004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5E900474">
        <w:rPr>
          <w:sz w:val="24"/>
          <w:szCs w:val="24"/>
        </w:rPr>
        <w:t>sprite.velocityY</w:t>
      </w:r>
    </w:p>
    <w:p w:rsidR="4DD13BDD" w:rsidRDefault="4DD13BDD" w:rsidP="4DD13BDD"/>
    <w:p w:rsidR="4DD13BDD" w:rsidRPr="00F922C1" w:rsidRDefault="5E900474" w:rsidP="4DD13BDD">
      <w:pPr>
        <w:rPr>
          <w:b/>
        </w:rPr>
      </w:pPr>
      <w:r w:rsidRPr="00F922C1">
        <w:rPr>
          <w:b/>
        </w:rPr>
        <w:t>Helpful hints:</w:t>
      </w:r>
    </w:p>
    <w:p w:rsidR="5E900474" w:rsidRDefault="5E900474" w:rsidP="5E900474">
      <w:pPr>
        <w:pStyle w:val="ListParagraph"/>
        <w:numPr>
          <w:ilvl w:val="0"/>
          <w:numId w:val="14"/>
        </w:numPr>
      </w:pPr>
      <w:r>
        <w:t>Rotation number is degrees- remember that there are 360 degrees in a full rotation</w:t>
      </w:r>
    </w:p>
    <w:p w:rsidR="5E900474" w:rsidRDefault="5E900474" w:rsidP="5E900474">
      <w:pPr>
        <w:pStyle w:val="ListParagraph"/>
        <w:numPr>
          <w:ilvl w:val="0"/>
          <w:numId w:val="14"/>
        </w:numPr>
      </w:pPr>
      <w:r>
        <w:t>Negative numbers – counter-clockwise</w:t>
      </w:r>
    </w:p>
    <w:p w:rsidR="003B2554" w:rsidRDefault="003B2554" w:rsidP="5E900474">
      <w:pPr>
        <w:pStyle w:val="ListParagraph"/>
        <w:numPr>
          <w:ilvl w:val="0"/>
          <w:numId w:val="14"/>
        </w:numPr>
      </w:pPr>
      <w:r>
        <w:t>Velocity will control the speed and direction</w:t>
      </w:r>
    </w:p>
    <w:p w:rsidR="0040470E" w:rsidRDefault="0040470E" w:rsidP="5E900474">
      <w:pPr>
        <w:pStyle w:val="ListParagraph"/>
        <w:numPr>
          <w:ilvl w:val="0"/>
          <w:numId w:val="14"/>
        </w:numPr>
      </w:pPr>
      <w:r>
        <w:t>Velocity blocks can be used inside and outside the draw loop</w:t>
      </w:r>
    </w:p>
    <w:p w:rsidR="5E900474" w:rsidRPr="00F922C1" w:rsidRDefault="5E900474" w:rsidP="5E900474">
      <w:pPr>
        <w:rPr>
          <w:b/>
        </w:rPr>
      </w:pPr>
      <w:r w:rsidRPr="00F922C1">
        <w:rPr>
          <w:b/>
        </w:rPr>
        <w:t>Math Review:</w:t>
      </w:r>
    </w:p>
    <w:p w:rsidR="00B176F6" w:rsidRPr="00B176F6" w:rsidRDefault="00743736" w:rsidP="5E900474">
      <w:pPr>
        <w:rPr>
          <w:b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23D519" wp14:editId="3266F0D8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1447800" cy="5334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909" w:rsidRPr="00FD3D52" w:rsidRDefault="00F15909" w:rsidP="00B176F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D3D52">
                              <w:rPr>
                                <w:sz w:val="72"/>
                                <w:szCs w:val="72"/>
                              </w:rPr>
                              <w:t xml:space="preserve"> 7 +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3D519" id="Text Box 12" o:spid="_x0000_s1028" type="#_x0000_t202" style="position:absolute;margin-left:225pt;margin-top:4pt;width:114pt;height:42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" fillcolor="white [3201]" strokeweight=".5pt">
                <v:textbox>
                  <w:txbxContent>
                    <w:p w:rsidR="00F15909" w:rsidRPr="00FD3D52" w:rsidRDefault="00F15909" w:rsidP="00B176F6">
                      <w:pPr>
                        <w:rPr>
                          <w:sz w:val="72"/>
                          <w:szCs w:val="72"/>
                        </w:rPr>
                      </w:pPr>
                      <w:r w:rsidRPr="00FD3D52">
                        <w:rPr>
                          <w:sz w:val="72"/>
                          <w:szCs w:val="72"/>
                        </w:rPr>
                        <w:t xml:space="preserve"> 7 +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F6F32D" wp14:editId="33711725">
                <wp:simplePos x="0" y="0"/>
                <wp:positionH relativeFrom="column">
                  <wp:posOffset>571500</wp:posOffset>
                </wp:positionH>
                <wp:positionV relativeFrom="paragraph">
                  <wp:posOffset>54610</wp:posOffset>
                </wp:positionV>
                <wp:extent cx="1447800" cy="5334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909" w:rsidRPr="00B176F6" w:rsidRDefault="00F1590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176F6">
                              <w:rPr>
                                <w:sz w:val="72"/>
                                <w:szCs w:val="72"/>
                              </w:rPr>
                              <w:t xml:space="preserve">   7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176F6">
                              <w:rPr>
                                <w:sz w:val="72"/>
                                <w:szCs w:val="72"/>
                              </w:rPr>
                              <w:t>- 1</w:t>
                            </w:r>
                          </w:p>
                          <w:p w:rsidR="00F15909" w:rsidRDefault="00F15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6F32D" id="Text Box 11" o:spid="_x0000_s1029" type="#_x0000_t202" style="position:absolute;margin-left:45pt;margin-top:4.3pt;width:114pt;height:4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" fillcolor="white [3201]" strokeweight=".5pt">
                <v:textbox>
                  <w:txbxContent>
                    <w:p w:rsidR="00F15909" w:rsidRPr="00B176F6" w:rsidRDefault="00F15909">
                      <w:pPr>
                        <w:rPr>
                          <w:sz w:val="72"/>
                          <w:szCs w:val="72"/>
                        </w:rPr>
                      </w:pPr>
                      <w:r w:rsidRPr="00B176F6">
                        <w:rPr>
                          <w:sz w:val="72"/>
                          <w:szCs w:val="72"/>
                        </w:rPr>
                        <w:t xml:space="preserve">   7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B176F6">
                        <w:rPr>
                          <w:sz w:val="72"/>
                          <w:szCs w:val="72"/>
                        </w:rPr>
                        <w:t>- 1</w:t>
                      </w:r>
                    </w:p>
                    <w:p w:rsidR="00F15909" w:rsidRDefault="00F15909"/>
                  </w:txbxContent>
                </v:textbox>
              </v:shape>
            </w:pict>
          </mc:Fallback>
        </mc:AlternateContent>
      </w:r>
      <w:r w:rsidR="00B176F6">
        <w:tab/>
      </w:r>
      <w:r w:rsidR="00B176F6">
        <w:tab/>
      </w:r>
      <w:r w:rsidR="00B176F6">
        <w:tab/>
      </w:r>
      <w:r w:rsidR="00B176F6">
        <w:tab/>
      </w:r>
      <w:r w:rsidR="00B176F6">
        <w:tab/>
        <w:t xml:space="preserve">  </w:t>
      </w:r>
      <w:r w:rsidR="00B176F6" w:rsidRPr="00B176F6">
        <w:rPr>
          <w:b/>
          <w:sz w:val="72"/>
          <w:szCs w:val="72"/>
        </w:rPr>
        <w:t>=</w:t>
      </w:r>
    </w:p>
    <w:p w:rsidR="5E900474" w:rsidRDefault="5E900474" w:rsidP="5E900474">
      <w:r>
        <w:t xml:space="preserve">    </w:t>
      </w:r>
    </w:p>
    <w:p w:rsidR="4DD13BDD" w:rsidRDefault="4DD13BDD" w:rsidP="4DD13BDD"/>
    <w:p w:rsidR="00C115CF" w:rsidRDefault="00C115CF" w:rsidP="00C115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Creating a Score</w:t>
      </w:r>
    </w:p>
    <w:p w:rsidR="00C115CF" w:rsidRDefault="00C115CF" w:rsidP="00C115CF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DA2021" wp14:editId="3EB37A4C">
            <wp:extent cx="375285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28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D13BDD" w:rsidRDefault="4DD13BDD" w:rsidP="4DD13BDD"/>
    <w:p w:rsidR="0040470E" w:rsidRDefault="26136B13" w:rsidP="69C19808">
      <w:pPr>
        <w:rPr>
          <w:b/>
          <w:bCs/>
          <w:sz w:val="28"/>
          <w:szCs w:val="28"/>
        </w:rPr>
      </w:pPr>
      <w:r w:rsidRPr="26136B13">
        <w:rPr>
          <w:b/>
          <w:bCs/>
          <w:sz w:val="28"/>
          <w:szCs w:val="28"/>
        </w:rPr>
        <w:t>Unit 3 Lesson 16- Collision Detection</w:t>
      </w:r>
    </w:p>
    <w:p w:rsidR="26136B13" w:rsidRDefault="26136B13">
      <w:r w:rsidRPr="26136B13">
        <w:rPr>
          <w:rFonts w:ascii="Arial" w:eastAsia="Arial" w:hAnsi="Arial" w:cs="Arial"/>
          <w:color w:val="7665A0"/>
          <w:sz w:val="27"/>
          <w:szCs w:val="27"/>
        </w:rPr>
        <w:t>isTouching()</w:t>
      </w:r>
    </w:p>
    <w:p w:rsidR="26136B13" w:rsidRPr="00717F54" w:rsidRDefault="5579BD47">
      <w:r w:rsidRPr="00717F54">
        <w:rPr>
          <w:rFonts w:ascii="Arial" w:eastAsia="Arial" w:hAnsi="Arial" w:cs="Arial"/>
          <w:color w:val="000000" w:themeColor="text1"/>
        </w:rPr>
        <w:lastRenderedPageBreak/>
        <w:t xml:space="preserve">Writing out the math each time you want to check whether two sprites are touching can take a while, so a programmer created the </w:t>
      </w:r>
      <w:r w:rsidRPr="00717F54">
        <w:rPr>
          <w:rFonts w:ascii="Consolas" w:eastAsia="Consolas" w:hAnsi="Consolas" w:cs="Consolas"/>
          <w:color w:val="7665A0"/>
        </w:rPr>
        <w:t>isTouching</w:t>
      </w:r>
      <w:r w:rsidRPr="00717F54">
        <w:rPr>
          <w:rFonts w:ascii="Arial" w:eastAsia="Arial" w:hAnsi="Arial" w:cs="Arial"/>
          <w:color w:val="000000" w:themeColor="text1"/>
        </w:rPr>
        <w:t xml:space="preserve"> block, which can check whether one sprite is touching another sprite (the target). </w:t>
      </w:r>
    </w:p>
    <w:p w:rsidR="26136B13" w:rsidRDefault="26136B13">
      <w:r w:rsidRPr="26136B13">
        <w:rPr>
          <w:rFonts w:ascii="Arial" w:eastAsia="Arial" w:hAnsi="Arial" w:cs="Arial"/>
          <w:color w:val="7665A0"/>
          <w:sz w:val="27"/>
          <w:szCs w:val="27"/>
        </w:rPr>
        <w:t>Scoreboard</w:t>
      </w:r>
    </w:p>
    <w:p w:rsidR="26136B13" w:rsidRPr="00717F54" w:rsidRDefault="26136B13">
      <w:r w:rsidRPr="00717F54">
        <w:rPr>
          <w:rFonts w:ascii="Arial" w:eastAsia="Arial" w:hAnsi="Arial" w:cs="Arial"/>
          <w:color w:val="000000" w:themeColor="text1"/>
        </w:rPr>
        <w:t xml:space="preserve">You can also use </w:t>
      </w:r>
      <w:r w:rsidRPr="00717F54">
        <w:rPr>
          <w:rFonts w:ascii="Consolas" w:eastAsia="Consolas" w:hAnsi="Consolas" w:cs="Consolas"/>
          <w:color w:val="7665A0"/>
        </w:rPr>
        <w:t>isTouching</w:t>
      </w:r>
      <w:r w:rsidRPr="00717F54">
        <w:rPr>
          <w:rFonts w:ascii="Arial" w:eastAsia="Arial" w:hAnsi="Arial" w:cs="Arial"/>
          <w:color w:val="000000" w:themeColor="text1"/>
        </w:rPr>
        <w:t xml:space="preserve"> to decide whether you should increase the score. In this game, the score is stored inside the 'score' variable. It is displayed on the screen using the </w:t>
      </w:r>
      <w:r w:rsidRPr="00717F54">
        <w:rPr>
          <w:rFonts w:ascii="Consolas" w:eastAsia="Consolas" w:hAnsi="Consolas" w:cs="Consolas"/>
          <w:color w:val="7665A0"/>
        </w:rPr>
        <w:t>text</w:t>
      </w:r>
      <w:r w:rsidRPr="00717F54">
        <w:rPr>
          <w:rFonts w:ascii="Arial" w:eastAsia="Arial" w:hAnsi="Arial" w:cs="Arial"/>
          <w:color w:val="000000" w:themeColor="text1"/>
        </w:rPr>
        <w:t xml:space="preserve"> block. </w:t>
      </w:r>
    </w:p>
    <w:p w:rsidR="26136B13" w:rsidRDefault="26136B13">
      <w:r>
        <w:rPr>
          <w:noProof/>
        </w:rPr>
        <w:drawing>
          <wp:inline distT="0" distB="0" distL="0" distR="0" wp14:anchorId="4CF17235" wp14:editId="3ECCCAC3">
            <wp:extent cx="3695700" cy="1247775"/>
            <wp:effectExtent l="0" t="0" r="0" b="0"/>
            <wp:docPr id="7045939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136B13" w:rsidRDefault="26136B13">
      <w:r w:rsidRPr="26136B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26136B13" w:rsidRDefault="26136B13" w:rsidP="26136B13">
      <w:pPr>
        <w:rPr>
          <w:b/>
          <w:bCs/>
          <w:sz w:val="28"/>
          <w:szCs w:val="28"/>
        </w:rPr>
      </w:pPr>
    </w:p>
    <w:p w:rsidR="69C19808" w:rsidRDefault="69C19808" w:rsidP="69C19808">
      <w:pPr>
        <w:rPr>
          <w:b/>
          <w:bCs/>
          <w:sz w:val="28"/>
          <w:szCs w:val="28"/>
        </w:rPr>
      </w:pPr>
    </w:p>
    <w:p w:rsidR="006904BF" w:rsidRDefault="006904BF" w:rsidP="069703E5">
      <w:pPr>
        <w:rPr>
          <w:b/>
          <w:bCs/>
          <w:sz w:val="28"/>
          <w:szCs w:val="28"/>
        </w:rPr>
      </w:pPr>
    </w:p>
    <w:p w:rsidR="006904BF" w:rsidRDefault="006904BF" w:rsidP="069703E5">
      <w:pPr>
        <w:rPr>
          <w:b/>
          <w:bCs/>
          <w:sz w:val="28"/>
          <w:szCs w:val="28"/>
        </w:rPr>
      </w:pPr>
    </w:p>
    <w:p w:rsidR="69C19808" w:rsidRDefault="069703E5" w:rsidP="069703E5">
      <w:pPr>
        <w:rPr>
          <w:b/>
          <w:bCs/>
          <w:sz w:val="28"/>
          <w:szCs w:val="28"/>
        </w:rPr>
      </w:pPr>
      <w:r w:rsidRPr="069703E5">
        <w:rPr>
          <w:b/>
          <w:bCs/>
          <w:sz w:val="28"/>
          <w:szCs w:val="28"/>
        </w:rPr>
        <w:t xml:space="preserve">Unit 3 Lesson 17- Complex Sprite Movement </w:t>
      </w:r>
    </w:p>
    <w:p w:rsidR="4A677FEC" w:rsidRDefault="26136B13">
      <w:r w:rsidRPr="26136B13">
        <w:rPr>
          <w:rFonts w:ascii="Arial" w:eastAsia="Arial" w:hAnsi="Arial" w:cs="Arial"/>
          <w:color w:val="7665A0"/>
          <w:sz w:val="27"/>
          <w:szCs w:val="27"/>
        </w:rPr>
        <w:t>Velocity and the Counter Pattern</w:t>
      </w:r>
    </w:p>
    <w:p w:rsidR="4A677FEC" w:rsidRPr="00717F54" w:rsidRDefault="26136B13">
      <w:r w:rsidRPr="00717F54">
        <w:rPr>
          <w:rFonts w:ascii="Arial" w:eastAsia="Arial" w:hAnsi="Arial" w:cs="Arial"/>
          <w:color w:val="000000" w:themeColor="text1"/>
        </w:rPr>
        <w:t xml:space="preserve">Using a </w:t>
      </w:r>
      <w:r w:rsidRPr="00717F54">
        <w:rPr>
          <w:rFonts w:ascii="Consolas" w:eastAsia="Consolas" w:hAnsi="Consolas" w:cs="Consolas"/>
          <w:color w:val="7665A0"/>
        </w:rPr>
        <w:t>sprite.velocityX</w:t>
      </w:r>
      <w:r w:rsidRPr="00717F54">
        <w:rPr>
          <w:rFonts w:ascii="Arial" w:eastAsia="Arial" w:hAnsi="Arial" w:cs="Arial"/>
          <w:color w:val="000000" w:themeColor="text1"/>
        </w:rPr>
        <w:t xml:space="preserve"> property with the counter pattern will change a sprite's velocity during the program. This makes the sprite speed up. </w:t>
      </w:r>
    </w:p>
    <w:p w:rsidR="26136B13" w:rsidRDefault="006904BF">
      <w:pPr>
        <w:rPr>
          <w:noProof/>
        </w:rPr>
      </w:pPr>
      <w:r>
        <w:rPr>
          <w:noProof/>
        </w:rPr>
        <w:drawing>
          <wp:inline distT="0" distB="0" distL="0" distR="0" wp14:anchorId="7F3D4127" wp14:editId="6BF96D20">
            <wp:extent cx="37909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FF74" wp14:editId="4F54FDED">
            <wp:extent cx="3952875" cy="1304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5CF" w:rsidRPr="00C115CF">
        <w:rPr>
          <w:noProof/>
        </w:rPr>
        <w:t xml:space="preserve"> </w:t>
      </w:r>
    </w:p>
    <w:p w:rsidR="4A677FEC" w:rsidRDefault="4A677FEC" w:rsidP="4A677FEC">
      <w:pPr>
        <w:rPr>
          <w:b/>
          <w:bCs/>
          <w:sz w:val="28"/>
          <w:szCs w:val="28"/>
        </w:rPr>
      </w:pPr>
    </w:p>
    <w:p w:rsidR="69C19808" w:rsidRDefault="69C19808" w:rsidP="69C19808">
      <w:pPr>
        <w:rPr>
          <w:b/>
          <w:bCs/>
          <w:sz w:val="28"/>
          <w:szCs w:val="28"/>
        </w:rPr>
      </w:pPr>
    </w:p>
    <w:p w:rsidR="69C19808" w:rsidRDefault="69C19808" w:rsidP="69C19808">
      <w:pPr>
        <w:rPr>
          <w:b/>
          <w:bCs/>
          <w:sz w:val="28"/>
          <w:szCs w:val="28"/>
        </w:rPr>
      </w:pPr>
      <w:r w:rsidRPr="69C19808">
        <w:rPr>
          <w:b/>
          <w:bCs/>
          <w:sz w:val="28"/>
          <w:szCs w:val="28"/>
        </w:rPr>
        <w:lastRenderedPageBreak/>
        <w:t>Unit 3 Lesson 18- Collisions</w:t>
      </w:r>
    </w:p>
    <w:p w:rsidR="69C19808" w:rsidRDefault="69C19808" w:rsidP="69C19808">
      <w:pPr>
        <w:pStyle w:val="Heading2"/>
      </w:pPr>
      <w:r w:rsidRPr="69C19808">
        <w:rPr>
          <w:color w:val="00ADBC"/>
          <w:sz w:val="33"/>
          <w:szCs w:val="33"/>
        </w:rPr>
        <w:t>displace</w:t>
      </w:r>
    </w:p>
    <w:p w:rsidR="69C19808" w:rsidRPr="00717F54" w:rsidRDefault="5579BD47" w:rsidP="69C19808">
      <w:pPr>
        <w:spacing w:line="375" w:lineRule="exact"/>
      </w:pPr>
      <w:r w:rsidRPr="00717F54">
        <w:rPr>
          <w:rFonts w:ascii="Calibri" w:eastAsia="Calibri" w:hAnsi="Calibri" w:cs="Calibri"/>
          <w:color w:val="000000" w:themeColor="text1"/>
        </w:rPr>
        <w:t xml:space="preserve">The </w:t>
      </w:r>
      <w:r w:rsidRPr="00717F54">
        <w:rPr>
          <w:rFonts w:ascii="Monaco" w:eastAsia="Monaco" w:hAnsi="Monaco" w:cs="Monaco"/>
          <w:color w:val="7665A0"/>
        </w:rPr>
        <w:t>displace</w:t>
      </w:r>
      <w:r w:rsidRPr="00717F54">
        <w:rPr>
          <w:rFonts w:ascii="Calibri" w:eastAsia="Calibri" w:hAnsi="Calibri" w:cs="Calibri"/>
          <w:color w:val="000000" w:themeColor="text1"/>
        </w:rPr>
        <w:t xml:space="preserve"> block causes the sprite to</w:t>
      </w:r>
      <w:r w:rsidRPr="00717F54">
        <w:rPr>
          <w:rFonts w:ascii="Calibri" w:eastAsia="Calibri" w:hAnsi="Calibri" w:cs="Calibri"/>
          <w:b/>
          <w:bCs/>
          <w:color w:val="000000" w:themeColor="text1"/>
        </w:rPr>
        <w:t xml:space="preserve"> push</w:t>
      </w:r>
      <w:r w:rsidRPr="00717F54">
        <w:rPr>
          <w:rFonts w:ascii="Calibri" w:eastAsia="Calibri" w:hAnsi="Calibri" w:cs="Calibri"/>
          <w:color w:val="000000" w:themeColor="text1"/>
        </w:rPr>
        <w:t xml:space="preserve"> the target as long as they are touching each other. The sprite keeps moving normally.</w:t>
      </w:r>
    </w:p>
    <w:p w:rsidR="69C19808" w:rsidRDefault="69C19808" w:rsidP="69C19808">
      <w:pPr>
        <w:pStyle w:val="Heading2"/>
      </w:pPr>
      <w:r w:rsidRPr="69C19808">
        <w:rPr>
          <w:color w:val="00ADBC"/>
          <w:sz w:val="33"/>
          <w:szCs w:val="33"/>
        </w:rPr>
        <w:t>collide</w:t>
      </w:r>
    </w:p>
    <w:p w:rsidR="69C19808" w:rsidRPr="00717F54" w:rsidRDefault="006904BF" w:rsidP="69C19808">
      <w:pPr>
        <w:spacing w:line="375" w:lineRule="exact"/>
      </w:pPr>
      <w:r w:rsidRPr="00717F54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37E5939" wp14:editId="0C65BFDC">
                <wp:simplePos x="0" y="0"/>
                <wp:positionH relativeFrom="column">
                  <wp:posOffset>4695825</wp:posOffset>
                </wp:positionH>
                <wp:positionV relativeFrom="paragraph">
                  <wp:posOffset>571500</wp:posOffset>
                </wp:positionV>
                <wp:extent cx="2396490" cy="1400175"/>
                <wp:effectExtent l="0" t="0" r="2286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09" w:rsidRDefault="00F15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6482D" wp14:editId="4DF66441">
                                  <wp:extent cx="2480945" cy="1591244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1832" cy="1591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5939" id="_x0000_s1030" type="#_x0000_t202" style="position:absolute;margin-left:369.75pt;margin-top:45pt;width:188.7pt;height:11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" strokecolor="white [3212]">
                <v:textbox>
                  <w:txbxContent>
                    <w:p w:rsidR="00F15909" w:rsidRDefault="00F15909">
                      <w:r>
                        <w:rPr>
                          <w:noProof/>
                        </w:rPr>
                        <w:drawing>
                          <wp:inline distT="0" distB="0" distL="0" distR="0" wp14:anchorId="72F6482D" wp14:editId="4DF66441">
                            <wp:extent cx="2480945" cy="1591244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1832" cy="1591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5579BD47" w:rsidRPr="00717F54">
        <w:rPr>
          <w:rFonts w:ascii="Calibri" w:eastAsia="Calibri" w:hAnsi="Calibri" w:cs="Calibri"/>
          <w:color w:val="000000" w:themeColor="text1"/>
        </w:rPr>
        <w:t xml:space="preserve">The </w:t>
      </w:r>
      <w:r w:rsidR="5579BD47" w:rsidRPr="00717F54">
        <w:rPr>
          <w:rFonts w:ascii="Monaco" w:eastAsia="Monaco" w:hAnsi="Monaco" w:cs="Monaco"/>
          <w:color w:val="7665A0"/>
        </w:rPr>
        <w:t>collide</w:t>
      </w:r>
      <w:r w:rsidR="5579BD47" w:rsidRPr="00717F54">
        <w:rPr>
          <w:rFonts w:ascii="Calibri" w:eastAsia="Calibri" w:hAnsi="Calibri" w:cs="Calibri"/>
          <w:color w:val="000000" w:themeColor="text1"/>
        </w:rPr>
        <w:t xml:space="preserve"> block makes the </w:t>
      </w:r>
      <w:r w:rsidR="5579BD47" w:rsidRPr="00717F54">
        <w:rPr>
          <w:rFonts w:ascii="Calibri" w:eastAsia="Calibri" w:hAnsi="Calibri" w:cs="Calibri"/>
          <w:b/>
          <w:bCs/>
          <w:color w:val="000000" w:themeColor="text1"/>
        </w:rPr>
        <w:t>sprite stop</w:t>
      </w:r>
      <w:r w:rsidR="5579BD47" w:rsidRPr="00717F54">
        <w:rPr>
          <w:rFonts w:ascii="Calibri" w:eastAsia="Calibri" w:hAnsi="Calibri" w:cs="Calibri"/>
          <w:color w:val="000000" w:themeColor="text1"/>
        </w:rPr>
        <w:t xml:space="preserve"> when it runs into the target. If the target is moving, it will push the sprite with it. The target keeps moving normally.</w:t>
      </w:r>
    </w:p>
    <w:p w:rsidR="69C19808" w:rsidRDefault="69C19808" w:rsidP="69C19808">
      <w:pPr>
        <w:pStyle w:val="Heading2"/>
      </w:pPr>
      <w:r w:rsidRPr="69C19808">
        <w:rPr>
          <w:color w:val="00ADBC"/>
          <w:sz w:val="33"/>
          <w:szCs w:val="33"/>
        </w:rPr>
        <w:t>bounce</w:t>
      </w:r>
    </w:p>
    <w:p w:rsidR="69C19808" w:rsidRPr="00717F54" w:rsidRDefault="33EE705F" w:rsidP="69C19808">
      <w:pPr>
        <w:spacing w:line="375" w:lineRule="exact"/>
      </w:pPr>
      <w:r w:rsidRPr="33EE705F">
        <w:rPr>
          <w:rFonts w:ascii="Calibri" w:eastAsia="Calibri" w:hAnsi="Calibri" w:cs="Calibri"/>
          <w:color w:val="000000" w:themeColor="text1"/>
        </w:rPr>
        <w:t xml:space="preserve">The </w:t>
      </w:r>
      <w:r w:rsidRPr="33EE705F">
        <w:rPr>
          <w:rFonts w:ascii="Monaco" w:eastAsia="Monaco" w:hAnsi="Monaco" w:cs="Monaco"/>
          <w:color w:val="7665A0"/>
        </w:rPr>
        <w:t>bounce</w:t>
      </w:r>
      <w:r w:rsidRPr="33EE705F">
        <w:rPr>
          <w:rFonts w:ascii="Calibri" w:eastAsia="Calibri" w:hAnsi="Calibri" w:cs="Calibri"/>
          <w:color w:val="000000" w:themeColor="text1"/>
        </w:rPr>
        <w:t xml:space="preserve"> block makes the </w:t>
      </w:r>
      <w:r w:rsidRPr="33EE705F">
        <w:rPr>
          <w:rFonts w:ascii="Calibri" w:eastAsia="Calibri" w:hAnsi="Calibri" w:cs="Calibri"/>
          <w:b/>
          <w:bCs/>
          <w:color w:val="000000" w:themeColor="text1"/>
        </w:rPr>
        <w:t>sprite and the target bounce</w:t>
      </w:r>
      <w:r w:rsidRPr="33EE705F">
        <w:rPr>
          <w:rFonts w:ascii="Calibri" w:eastAsia="Calibri" w:hAnsi="Calibri" w:cs="Calibri"/>
          <w:color w:val="000000" w:themeColor="text1"/>
        </w:rPr>
        <w:t xml:space="preserve"> when they touch each other. Both the sprite and the target change how they are moving.</w:t>
      </w:r>
    </w:p>
    <w:p w:rsidR="000B6050" w:rsidRDefault="000B6050" w:rsidP="33EE705F">
      <w:pPr>
        <w:pStyle w:val="Heading2"/>
        <w:rPr>
          <w:color w:val="00ADBC"/>
          <w:sz w:val="33"/>
          <w:szCs w:val="33"/>
        </w:rPr>
      </w:pPr>
    </w:p>
    <w:p w:rsidR="006904BF" w:rsidRDefault="006904BF" w:rsidP="33EE705F">
      <w:pPr>
        <w:pStyle w:val="Heading2"/>
        <w:rPr>
          <w:color w:val="00ADBC"/>
          <w:sz w:val="33"/>
          <w:szCs w:val="33"/>
        </w:rPr>
      </w:pPr>
      <w:r w:rsidRPr="006904BF">
        <w:rPr>
          <w:noProof/>
          <w:color w:val="00ADBC"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573A1F" wp14:editId="38F9420C">
                <wp:simplePos x="0" y="0"/>
                <wp:positionH relativeFrom="column">
                  <wp:posOffset>4191000</wp:posOffset>
                </wp:positionH>
                <wp:positionV relativeFrom="paragraph">
                  <wp:posOffset>154940</wp:posOffset>
                </wp:positionV>
                <wp:extent cx="2360930" cy="1404620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09" w:rsidRDefault="00F15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6347D" wp14:editId="11E8A4C9">
                                  <wp:extent cx="2505075" cy="114877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786" cy="115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73A1F" id="_x0000_s1031" type="#_x0000_t202" style="position:absolute;margin-left:330pt;margin-top:12.2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ZGIgIAACQ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" stroked="f">
                <v:textbox style="mso-fit-shape-to-text:t">
                  <w:txbxContent>
                    <w:p w:rsidR="00F15909" w:rsidRDefault="00F15909">
                      <w:r>
                        <w:rPr>
                          <w:noProof/>
                        </w:rPr>
                        <w:drawing>
                          <wp:inline distT="0" distB="0" distL="0" distR="0" wp14:anchorId="7F16347D" wp14:editId="11E8A4C9">
                            <wp:extent cx="2505075" cy="114877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786" cy="115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33EE705F" w:rsidRPr="33EE705F">
        <w:rPr>
          <w:color w:val="00ADBC"/>
          <w:sz w:val="33"/>
          <w:szCs w:val="33"/>
        </w:rPr>
        <w:t>bounceOff</w:t>
      </w:r>
    </w:p>
    <w:p w:rsidR="69C19808" w:rsidRPr="00717F54" w:rsidRDefault="69C19808" w:rsidP="69C19808">
      <w:pPr>
        <w:spacing w:line="375" w:lineRule="exact"/>
        <w:rPr>
          <w:rFonts w:ascii="Calibri" w:eastAsia="Calibri" w:hAnsi="Calibri" w:cs="Calibri"/>
          <w:color w:val="000000" w:themeColor="text1"/>
        </w:rPr>
      </w:pPr>
      <w:r w:rsidRPr="00717F54">
        <w:rPr>
          <w:rFonts w:ascii="Calibri" w:eastAsia="Calibri" w:hAnsi="Calibri" w:cs="Calibri"/>
          <w:color w:val="000000" w:themeColor="text1"/>
        </w:rPr>
        <w:t xml:space="preserve">The </w:t>
      </w:r>
      <w:r w:rsidRPr="00717F54">
        <w:rPr>
          <w:rFonts w:ascii="Monaco" w:eastAsia="Monaco" w:hAnsi="Monaco" w:cs="Monaco"/>
          <w:color w:val="7665A0"/>
        </w:rPr>
        <w:t>bounceOff</w:t>
      </w:r>
      <w:r w:rsidRPr="00717F54">
        <w:rPr>
          <w:rFonts w:ascii="Calibri" w:eastAsia="Calibri" w:hAnsi="Calibri" w:cs="Calibri"/>
          <w:color w:val="000000" w:themeColor="text1"/>
        </w:rPr>
        <w:t xml:space="preserve"> block makes the sprite bounce off the target. The target keeps moving normally.</w:t>
      </w:r>
    </w:p>
    <w:p w:rsidR="006904BF" w:rsidRDefault="006904BF" w:rsidP="69C19808">
      <w:pPr>
        <w:spacing w:line="375" w:lineRule="exact"/>
      </w:pPr>
    </w:p>
    <w:p w:rsidR="006904BF" w:rsidRDefault="006904BF" w:rsidP="69C19808">
      <w:pPr>
        <w:spacing w:line="375" w:lineRule="exact"/>
      </w:pPr>
    </w:p>
    <w:p w:rsidR="69C19808" w:rsidRDefault="69C19808" w:rsidP="69C19808">
      <w:pPr>
        <w:rPr>
          <w:b/>
          <w:bCs/>
          <w:sz w:val="28"/>
          <w:szCs w:val="28"/>
        </w:rPr>
      </w:pPr>
      <w:r w:rsidRPr="69C19808">
        <w:rPr>
          <w:b/>
          <w:bCs/>
          <w:sz w:val="28"/>
          <w:szCs w:val="28"/>
        </w:rPr>
        <w:t>Unit 3 Lesson 19 – Functions</w:t>
      </w:r>
    </w:p>
    <w:p w:rsidR="00F2415A" w:rsidRDefault="00F2415A" w:rsidP="69C198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Write 5 step instructions for your morning routine.</w:t>
      </w:r>
    </w:p>
    <w:p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1._</w:t>
      </w:r>
    </w:p>
    <w:p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2._</w:t>
      </w:r>
    </w:p>
    <w:p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3._</w:t>
      </w:r>
    </w:p>
    <w:p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4._</w:t>
      </w:r>
    </w:p>
    <w:p w:rsidR="00F2415A" w:rsidRDefault="00F2415A" w:rsidP="00F24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5._</w:t>
      </w:r>
    </w:p>
    <w:p w:rsidR="00F2415A" w:rsidRDefault="00F2415A" w:rsidP="00F2415A">
      <w:pPr>
        <w:rPr>
          <w:sz w:val="24"/>
          <w:szCs w:val="24"/>
        </w:rPr>
      </w:pPr>
      <w:r>
        <w:rPr>
          <w:sz w:val="24"/>
          <w:szCs w:val="24"/>
        </w:rPr>
        <w:t>Take one of your steps above and break it down into 5 steps.</w:t>
      </w:r>
    </w:p>
    <w:p w:rsid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F2415A" w:rsidRPr="00F2415A" w:rsidRDefault="00F2415A" w:rsidP="00F2415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_ </w:t>
      </w:r>
    </w:p>
    <w:p w:rsidR="000B6050" w:rsidRDefault="000B6050" w:rsidP="69C19808">
      <w:pPr>
        <w:rPr>
          <w:b/>
          <w:bCs/>
          <w:sz w:val="28"/>
          <w:szCs w:val="28"/>
        </w:rPr>
      </w:pPr>
    </w:p>
    <w:p w:rsidR="000B6050" w:rsidRDefault="000B6050" w:rsidP="69C19808">
      <w:pPr>
        <w:rPr>
          <w:b/>
          <w:bCs/>
          <w:sz w:val="28"/>
          <w:szCs w:val="28"/>
        </w:rPr>
      </w:pPr>
    </w:p>
    <w:p w:rsidR="69C19808" w:rsidRDefault="00F15909" w:rsidP="69C19808">
      <w:r>
        <w:rPr>
          <w:b/>
          <w:bCs/>
          <w:sz w:val="28"/>
          <w:szCs w:val="28"/>
        </w:rPr>
        <w:t xml:space="preserve">Creating Text as a Variable              </w:t>
      </w:r>
    </w:p>
    <w:p w:rsidR="69C19808" w:rsidRDefault="00F15909" w:rsidP="69C19808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2D6558" wp14:editId="7795C7B1">
            <wp:extent cx="2933700" cy="4667250"/>
            <wp:effectExtent l="9525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37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C19808" w:rsidRDefault="69C19808" w:rsidP="69C19808">
      <w:pPr>
        <w:rPr>
          <w:b/>
          <w:bCs/>
          <w:sz w:val="28"/>
          <w:szCs w:val="28"/>
        </w:rPr>
      </w:pPr>
    </w:p>
    <w:p w:rsidR="5579BD47" w:rsidRDefault="5579BD47" w:rsidP="5579BD47">
      <w:pPr>
        <w:rPr>
          <w:b/>
          <w:bCs/>
          <w:sz w:val="28"/>
          <w:szCs w:val="28"/>
        </w:rPr>
      </w:pPr>
    </w:p>
    <w:p w:rsidR="00F15909" w:rsidRDefault="00F15909" w:rsidP="5579BD47">
      <w:pPr>
        <w:rPr>
          <w:b/>
          <w:bCs/>
          <w:sz w:val="28"/>
          <w:szCs w:val="28"/>
        </w:rPr>
      </w:pPr>
    </w:p>
    <w:p w:rsidR="5579BD47" w:rsidRDefault="5579BD47" w:rsidP="5579BD47">
      <w:pPr>
        <w:rPr>
          <w:b/>
          <w:bCs/>
          <w:sz w:val="28"/>
          <w:szCs w:val="28"/>
        </w:rPr>
      </w:pPr>
    </w:p>
    <w:p w:rsidR="000B6050" w:rsidRDefault="000B6050" w:rsidP="00F15909">
      <w:pPr>
        <w:rPr>
          <w:b/>
          <w:bCs/>
          <w:sz w:val="28"/>
          <w:szCs w:val="28"/>
        </w:rPr>
      </w:pPr>
    </w:p>
    <w:p w:rsidR="000B6050" w:rsidRDefault="000B6050" w:rsidP="00F15909">
      <w:pPr>
        <w:rPr>
          <w:b/>
          <w:bCs/>
          <w:sz w:val="28"/>
          <w:szCs w:val="28"/>
        </w:rPr>
      </w:pPr>
    </w:p>
    <w:p w:rsidR="00F15909" w:rsidRDefault="00F15909" w:rsidP="00F15909">
      <w:r>
        <w:rPr>
          <w:b/>
          <w:bCs/>
          <w:sz w:val="28"/>
          <w:szCs w:val="28"/>
        </w:rPr>
        <w:t>Unit 3 Lesson 22 – Final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080"/>
        <w:gridCol w:w="4945"/>
      </w:tblGrid>
      <w:tr w:rsidR="00F15909" w:rsidTr="00F15909">
        <w:tc>
          <w:tcPr>
            <w:tcW w:w="4765" w:type="dxa"/>
          </w:tcPr>
          <w:p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080" w:type="dxa"/>
          </w:tcPr>
          <w:p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4945" w:type="dxa"/>
          </w:tcPr>
          <w:p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15909" w:rsidTr="00F15909">
        <w:tc>
          <w:tcPr>
            <w:tcW w:w="4765" w:type="dxa"/>
          </w:tcPr>
          <w:p w:rsid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three sprites</w:t>
            </w:r>
          </w:p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5" w:type="dxa"/>
          </w:tcPr>
          <w:p w:rsidR="00F15909" w:rsidRDefault="00F15909" w:rsidP="45AAB5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5909" w:rsidTr="00F15909">
        <w:tc>
          <w:tcPr>
            <w:tcW w:w="4765" w:type="dxa"/>
          </w:tcPr>
          <w:p w:rsid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one animated sprite</w:t>
            </w:r>
          </w:p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15909" w:rsidRPr="00F15909" w:rsidRDefault="00F15909" w:rsidP="45AAB5B3">
            <w:pPr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</w:tcPr>
          <w:p w:rsidR="00F15909" w:rsidRPr="00F15909" w:rsidRDefault="00F15909" w:rsidP="45AAB5B3">
            <w:pPr>
              <w:rPr>
                <w:bCs/>
                <w:sz w:val="28"/>
                <w:szCs w:val="28"/>
              </w:rPr>
            </w:pPr>
          </w:p>
        </w:tc>
      </w:tr>
      <w:tr w:rsidR="00F15909" w:rsidTr="00F15909">
        <w:tc>
          <w:tcPr>
            <w:tcW w:w="476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one variable that is updated during the game (example: lives, score)</w:t>
            </w:r>
          </w:p>
        </w:tc>
        <w:tc>
          <w:tcPr>
            <w:tcW w:w="1080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:rsidTr="00F15909">
        <w:tc>
          <w:tcPr>
            <w:tcW w:w="476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two backgrounds that are triggered to change by a conditional</w:t>
            </w:r>
          </w:p>
        </w:tc>
        <w:tc>
          <w:tcPr>
            <w:tcW w:w="1080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:rsidTr="00F15909">
        <w:tc>
          <w:tcPr>
            <w:tcW w:w="4765" w:type="dxa"/>
          </w:tcPr>
          <w:p w:rsidR="00F15909" w:rsidRDefault="00F15909" w:rsidP="45AAB5B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draw loop contains </w:t>
            </w:r>
            <w:r w:rsidRPr="00F15909">
              <w:rPr>
                <w:b/>
                <w:bCs/>
                <w:sz w:val="24"/>
                <w:szCs w:val="24"/>
              </w:rPr>
              <w:t>functions</w:t>
            </w:r>
          </w:p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:rsidTr="00F15909">
        <w:tc>
          <w:tcPr>
            <w:tcW w:w="476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program uses whitespace, indentation, and comments</w:t>
            </w:r>
          </w:p>
        </w:tc>
        <w:tc>
          <w:tcPr>
            <w:tcW w:w="1080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:rsidTr="00F15909">
        <w:tc>
          <w:tcPr>
            <w:tcW w:w="476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game is playable and works as intentended</w:t>
            </w:r>
          </w:p>
        </w:tc>
        <w:tc>
          <w:tcPr>
            <w:tcW w:w="1080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  <w:tr w:rsidR="00F15909" w:rsidTr="00F15909">
        <w:tc>
          <w:tcPr>
            <w:tcW w:w="4765" w:type="dxa"/>
          </w:tcPr>
          <w:p w:rsidR="00F15909" w:rsidRDefault="00F15909" w:rsidP="45AAB5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game is creative and original</w:t>
            </w:r>
          </w:p>
          <w:p w:rsid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F15909" w:rsidRPr="00F15909" w:rsidRDefault="00F15909" w:rsidP="45AAB5B3">
            <w:pPr>
              <w:rPr>
                <w:bCs/>
                <w:sz w:val="24"/>
                <w:szCs w:val="24"/>
              </w:rPr>
            </w:pPr>
          </w:p>
        </w:tc>
      </w:tr>
    </w:tbl>
    <w:p w:rsidR="00F15909" w:rsidRDefault="00F15909" w:rsidP="45AAB5B3">
      <w:pPr>
        <w:rPr>
          <w:b/>
          <w:bCs/>
          <w:sz w:val="28"/>
          <w:szCs w:val="28"/>
        </w:rPr>
      </w:pPr>
    </w:p>
    <w:p w:rsidR="000B6050" w:rsidRDefault="000B6050" w:rsidP="000B6050">
      <w:r>
        <w:rPr>
          <w:b/>
          <w:bCs/>
          <w:sz w:val="28"/>
          <w:szCs w:val="28"/>
        </w:rPr>
        <w:lastRenderedPageBreak/>
        <w:t>Paragraph explain the theme of my game and how it will work:</w:t>
      </w:r>
    </w:p>
    <w:p w:rsidR="00F15909" w:rsidRDefault="00F15909" w:rsidP="45AAB5B3">
      <w:pPr>
        <w:rPr>
          <w:b/>
          <w:bCs/>
          <w:sz w:val="28"/>
          <w:szCs w:val="28"/>
        </w:rPr>
      </w:pPr>
    </w:p>
    <w:p w:rsidR="00F15909" w:rsidRDefault="00F15909" w:rsidP="45AAB5B3">
      <w:pPr>
        <w:rPr>
          <w:b/>
          <w:bCs/>
          <w:sz w:val="28"/>
          <w:szCs w:val="28"/>
        </w:rPr>
      </w:pPr>
    </w:p>
    <w:p w:rsidR="00F15909" w:rsidRDefault="00F15909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000B6050" w:rsidRDefault="000B6050" w:rsidP="45AAB5B3">
      <w:pPr>
        <w:rPr>
          <w:b/>
          <w:bCs/>
          <w:sz w:val="28"/>
          <w:szCs w:val="28"/>
        </w:rPr>
      </w:pPr>
    </w:p>
    <w:p w:rsidR="45AAB5B3" w:rsidRDefault="45AAB5B3" w:rsidP="45AAB5B3">
      <w:r w:rsidRPr="45AAB5B3">
        <w:rPr>
          <w:b/>
          <w:bCs/>
          <w:sz w:val="28"/>
          <w:szCs w:val="28"/>
        </w:rPr>
        <w:t>Keyboard Short Cuts</w:t>
      </w:r>
    </w:p>
    <w:p w:rsidR="7E218697" w:rsidRDefault="005D4B49" w:rsidP="7E218697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83C69E" wp14:editId="48AD978F">
            <wp:extent cx="3038534" cy="6629531"/>
            <wp:effectExtent l="0" t="4762" r="4762" b="4763"/>
            <wp:docPr id="1386761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8214" cy="66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218697" w:rsidRDefault="7E218697" w:rsidP="45AAB5B3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7E218697" w:rsidRDefault="7E218697" w:rsidP="7E218697">
      <w:pPr>
        <w:rPr>
          <w:b/>
          <w:bCs/>
          <w:sz w:val="28"/>
          <w:szCs w:val="28"/>
        </w:rPr>
      </w:pPr>
    </w:p>
    <w:p w:rsidR="00074FC7" w:rsidRDefault="00074FC7" w:rsidP="0040470E">
      <w:pPr>
        <w:rPr>
          <w:b/>
          <w:bCs/>
          <w:sz w:val="28"/>
          <w:szCs w:val="28"/>
        </w:rPr>
      </w:pPr>
    </w:p>
    <w:p w:rsidR="00074FC7" w:rsidRDefault="00074FC7" w:rsidP="0040470E">
      <w:pPr>
        <w:rPr>
          <w:b/>
          <w:bCs/>
          <w:sz w:val="28"/>
          <w:szCs w:val="28"/>
        </w:rPr>
      </w:pPr>
    </w:p>
    <w:p w:rsidR="00074FC7" w:rsidRDefault="00074FC7" w:rsidP="0040470E"/>
    <w:p w:rsidR="00A712D9" w:rsidRDefault="00A712D9" w:rsidP="00C91D1C"/>
    <w:sectPr w:rsidR="00A712D9" w:rsidSect="00265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9A9"/>
    <w:multiLevelType w:val="hybridMultilevel"/>
    <w:tmpl w:val="05D8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1442"/>
    <w:multiLevelType w:val="hybridMultilevel"/>
    <w:tmpl w:val="A91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4B4"/>
    <w:multiLevelType w:val="hybridMultilevel"/>
    <w:tmpl w:val="D4B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8BF"/>
    <w:multiLevelType w:val="hybridMultilevel"/>
    <w:tmpl w:val="8B68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3DC8"/>
    <w:multiLevelType w:val="hybridMultilevel"/>
    <w:tmpl w:val="BE1E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234"/>
    <w:multiLevelType w:val="multilevel"/>
    <w:tmpl w:val="F64E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0F2351"/>
    <w:multiLevelType w:val="hybridMultilevel"/>
    <w:tmpl w:val="C2D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6C3E"/>
    <w:multiLevelType w:val="hybridMultilevel"/>
    <w:tmpl w:val="B11A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6D31"/>
    <w:multiLevelType w:val="hybridMultilevel"/>
    <w:tmpl w:val="7638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0102"/>
    <w:multiLevelType w:val="hybridMultilevel"/>
    <w:tmpl w:val="9362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43C3"/>
    <w:multiLevelType w:val="hybridMultilevel"/>
    <w:tmpl w:val="85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3C6"/>
    <w:multiLevelType w:val="hybridMultilevel"/>
    <w:tmpl w:val="2EDAA96E"/>
    <w:lvl w:ilvl="0" w:tplc="8BA25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06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06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8A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02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CD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AE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E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C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7424"/>
    <w:multiLevelType w:val="multilevel"/>
    <w:tmpl w:val="B3D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8F687A"/>
    <w:multiLevelType w:val="hybridMultilevel"/>
    <w:tmpl w:val="D234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34E4B"/>
    <w:multiLevelType w:val="hybridMultilevel"/>
    <w:tmpl w:val="C748CFFA"/>
    <w:lvl w:ilvl="0" w:tplc="3AD8D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CD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A3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89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0A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A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6F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62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6D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E"/>
    <w:rsid w:val="00074FC7"/>
    <w:rsid w:val="000B6050"/>
    <w:rsid w:val="00145FBF"/>
    <w:rsid w:val="002654FE"/>
    <w:rsid w:val="00296B90"/>
    <w:rsid w:val="00397DBE"/>
    <w:rsid w:val="003A538F"/>
    <w:rsid w:val="003B2554"/>
    <w:rsid w:val="0040235C"/>
    <w:rsid w:val="0040470E"/>
    <w:rsid w:val="004C5EB5"/>
    <w:rsid w:val="005536BF"/>
    <w:rsid w:val="00596550"/>
    <w:rsid w:val="005B0E23"/>
    <w:rsid w:val="005D4B49"/>
    <w:rsid w:val="0067008B"/>
    <w:rsid w:val="006904BF"/>
    <w:rsid w:val="00717F54"/>
    <w:rsid w:val="00743736"/>
    <w:rsid w:val="00746647"/>
    <w:rsid w:val="00914BC3"/>
    <w:rsid w:val="009467F8"/>
    <w:rsid w:val="00982CBE"/>
    <w:rsid w:val="00A04097"/>
    <w:rsid w:val="00A712D9"/>
    <w:rsid w:val="00B176F6"/>
    <w:rsid w:val="00B814EC"/>
    <w:rsid w:val="00BA3CD8"/>
    <w:rsid w:val="00C115CF"/>
    <w:rsid w:val="00C33B0E"/>
    <w:rsid w:val="00C91D1C"/>
    <w:rsid w:val="00CB59BC"/>
    <w:rsid w:val="00CE2697"/>
    <w:rsid w:val="00D05FFF"/>
    <w:rsid w:val="00D43917"/>
    <w:rsid w:val="00D847D9"/>
    <w:rsid w:val="00DF20E5"/>
    <w:rsid w:val="00E84FA7"/>
    <w:rsid w:val="00F049B2"/>
    <w:rsid w:val="00F15909"/>
    <w:rsid w:val="00F2415A"/>
    <w:rsid w:val="00F922C1"/>
    <w:rsid w:val="00FD3D52"/>
    <w:rsid w:val="069703E5"/>
    <w:rsid w:val="1D87A790"/>
    <w:rsid w:val="24D06844"/>
    <w:rsid w:val="256F3273"/>
    <w:rsid w:val="26136B13"/>
    <w:rsid w:val="33EE705F"/>
    <w:rsid w:val="3806DD99"/>
    <w:rsid w:val="3FD1D79D"/>
    <w:rsid w:val="45AAB5B3"/>
    <w:rsid w:val="4A677FEC"/>
    <w:rsid w:val="4D9A7C68"/>
    <w:rsid w:val="4DD13BDD"/>
    <w:rsid w:val="5579BD47"/>
    <w:rsid w:val="5E900474"/>
    <w:rsid w:val="69C19808"/>
    <w:rsid w:val="6F0B4208"/>
    <w:rsid w:val="71920050"/>
    <w:rsid w:val="7E218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E4063-C5A5-4201-B522-4EB8B402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FE"/>
    <w:pPr>
      <w:ind w:left="720"/>
      <w:contextualSpacing/>
    </w:pPr>
  </w:style>
  <w:style w:type="table" w:styleId="TableGrid">
    <w:name w:val="Table Grid"/>
    <w:basedOn w:val="TableNormal"/>
    <w:uiPriority w:val="39"/>
    <w:rsid w:val="0026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F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F20E5"/>
  </w:style>
  <w:style w:type="character" w:customStyle="1" w:styleId="contextualspellingandgrammarerror">
    <w:name w:val="contextualspellingandgrammarerror"/>
    <w:basedOn w:val="DefaultParagraphFont"/>
    <w:rsid w:val="00DF20E5"/>
  </w:style>
  <w:style w:type="character" w:customStyle="1" w:styleId="normaltextrun1">
    <w:name w:val="normaltextrun1"/>
    <w:basedOn w:val="DefaultParagraphFont"/>
    <w:rsid w:val="00DF20E5"/>
  </w:style>
  <w:style w:type="character" w:customStyle="1" w:styleId="eop">
    <w:name w:val="eop"/>
    <w:basedOn w:val="DefaultParagraphFont"/>
    <w:rsid w:val="00DF20E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75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53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0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8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0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93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38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0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05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82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73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40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67637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8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72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21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2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8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09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45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96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46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705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19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18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3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17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28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07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85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00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23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36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63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76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99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02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2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34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60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47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79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08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82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13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46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9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72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19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55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66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65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2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0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84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06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2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2303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0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5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95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2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86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26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07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87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2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78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0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60.png"/><Relationship Id="rId28" Type="http://schemas.openxmlformats.org/officeDocument/2006/relationships/fontTable" Target="fontTable.xml"/><Relationship Id="rId10" Type="http://schemas.openxmlformats.org/officeDocument/2006/relationships/image" Target="media/image40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19070502</Template>
  <TotalTime>1</TotalTime>
  <Pages>14</Pages>
  <Words>1035</Words>
  <Characters>5901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Brandeberry</dc:creator>
  <cp:keywords/>
  <dc:description/>
  <cp:lastModifiedBy>Jill Brandeberry</cp:lastModifiedBy>
  <cp:revision>2</cp:revision>
  <cp:lastPrinted>2019-03-13T19:09:00Z</cp:lastPrinted>
  <dcterms:created xsi:type="dcterms:W3CDTF">2019-03-13T20:33:00Z</dcterms:created>
  <dcterms:modified xsi:type="dcterms:W3CDTF">2019-03-13T20:33:00Z</dcterms:modified>
</cp:coreProperties>
</file>